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68B3D" w14:textId="51394E45" w:rsidR="00031AE5" w:rsidRPr="004D55DA" w:rsidRDefault="00A24CF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  <w:r>
        <w:rPr>
          <w:rFonts w:cstheme="minorHAnsi"/>
          <w:color w:val="122B5C"/>
        </w:rPr>
        <w:t>Old Warren Primary School</w:t>
      </w:r>
    </w:p>
    <w:p w14:paraId="2B486373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131C06C6" w14:textId="0355F582" w:rsidR="00031AE5" w:rsidRPr="004D55DA" w:rsidRDefault="00A24CF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  <w:r>
        <w:rPr>
          <w:rFonts w:cstheme="minorHAnsi"/>
          <w:color w:val="122B5C"/>
        </w:rPr>
        <w:tab/>
      </w:r>
      <w:r>
        <w:rPr>
          <w:rFonts w:cstheme="minorHAnsi"/>
          <w:color w:val="122B5C"/>
        </w:rPr>
        <w:tab/>
      </w:r>
      <w:r>
        <w:rPr>
          <w:rFonts w:cstheme="minorHAnsi"/>
          <w:color w:val="122B5C"/>
        </w:rPr>
        <w:tab/>
      </w:r>
      <w:r>
        <w:rPr>
          <w:rFonts w:cstheme="minorHAnsi"/>
          <w:color w:val="122B5C"/>
        </w:rPr>
        <w:tab/>
      </w:r>
      <w:r>
        <w:rPr>
          <w:rFonts w:cstheme="minorHAnsi"/>
          <w:color w:val="122B5C"/>
        </w:rPr>
        <w:tab/>
      </w:r>
      <w:r>
        <w:rPr>
          <w:rFonts w:cstheme="minorHAnsi"/>
          <w:color w:val="122B5C"/>
        </w:rPr>
        <w:tab/>
      </w:r>
      <w:r>
        <w:rPr>
          <w:rFonts w:cstheme="minorHAnsi"/>
          <w:color w:val="122B5C"/>
        </w:rPr>
        <w:tab/>
      </w:r>
      <w:r>
        <w:rPr>
          <w:rFonts w:cstheme="minorHAnsi"/>
          <w:color w:val="122B5C"/>
        </w:rPr>
        <w:tab/>
      </w:r>
      <w:r>
        <w:rPr>
          <w:rFonts w:cstheme="minorHAnsi"/>
          <w:color w:val="122B5C"/>
        </w:rPr>
        <w:tab/>
        <w:t>Tuesday 30</w:t>
      </w:r>
      <w:r w:rsidRPr="00A24CF5">
        <w:rPr>
          <w:rFonts w:cstheme="minorHAnsi"/>
          <w:color w:val="122B5C"/>
          <w:vertAlign w:val="superscript"/>
        </w:rPr>
        <w:t>th</w:t>
      </w:r>
      <w:r>
        <w:rPr>
          <w:rFonts w:cstheme="minorHAnsi"/>
          <w:color w:val="122B5C"/>
        </w:rPr>
        <w:t xml:space="preserve"> August 2022</w:t>
      </w:r>
      <w:bookmarkStart w:id="0" w:name="_GoBack"/>
      <w:bookmarkEnd w:id="0"/>
    </w:p>
    <w:p w14:paraId="22A2D28B" w14:textId="77777777" w:rsidR="00A24CF5" w:rsidRDefault="00A24CF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353CA529" w14:textId="678CE10E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FF"/>
        </w:rPr>
      </w:pPr>
      <w:r w:rsidRPr="004D55DA">
        <w:rPr>
          <w:rFonts w:cstheme="minorHAnsi"/>
          <w:color w:val="122B5C"/>
        </w:rPr>
        <w:t>Dear Parent/</w:t>
      </w:r>
      <w:proofErr w:type="spellStart"/>
      <w:r w:rsidRPr="004D55DA">
        <w:rPr>
          <w:rFonts w:cstheme="minorHAnsi"/>
          <w:color w:val="122B5C"/>
        </w:rPr>
        <w:t>Carer</w:t>
      </w:r>
      <w:proofErr w:type="spellEnd"/>
      <w:r w:rsidRPr="004D55DA">
        <w:rPr>
          <w:rFonts w:cstheme="minorHAnsi"/>
          <w:color w:val="122B5C"/>
        </w:rPr>
        <w:t>,</w:t>
      </w:r>
    </w:p>
    <w:p w14:paraId="7298D774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 </w:t>
      </w:r>
    </w:p>
    <w:p w14:paraId="6C8E7ADE" w14:textId="4B6108AE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I</w:t>
      </w:r>
      <w:r w:rsidR="00EF7B8B" w:rsidRPr="00096CCE">
        <w:rPr>
          <w:rFonts w:cstheme="minorHAnsi"/>
          <w:color w:val="002060"/>
        </w:rPr>
        <w:t xml:space="preserve"> am</w:t>
      </w:r>
      <w:r w:rsidRPr="00096CCE">
        <w:rPr>
          <w:rFonts w:cstheme="minorHAnsi"/>
          <w:color w:val="002060"/>
        </w:rPr>
        <w:t xml:space="preserve"> writing to update you</w:t>
      </w:r>
      <w:r w:rsidR="00736719" w:rsidRPr="00096CCE">
        <w:rPr>
          <w:rFonts w:cstheme="minorHAnsi"/>
          <w:color w:val="002060"/>
        </w:rPr>
        <w:t xml:space="preserve"> about </w:t>
      </w:r>
      <w:r w:rsidR="00CA5DF2" w:rsidRPr="00096CCE">
        <w:rPr>
          <w:rFonts w:cstheme="minorHAnsi"/>
          <w:color w:val="002060"/>
        </w:rPr>
        <w:t>our school</w:t>
      </w:r>
      <w:r w:rsidR="00096CCE" w:rsidRPr="00096CCE">
        <w:rPr>
          <w:rFonts w:cstheme="minorHAnsi"/>
          <w:color w:val="002060"/>
        </w:rPr>
        <w:t>’</w:t>
      </w:r>
      <w:r w:rsidR="00CA5DF2" w:rsidRPr="00096CCE">
        <w:rPr>
          <w:rFonts w:cstheme="minorHAnsi"/>
          <w:color w:val="002060"/>
        </w:rPr>
        <w:t xml:space="preserve">s participation in Operation Encompass. </w:t>
      </w:r>
      <w:r w:rsidR="004A1FED" w:rsidRPr="00096CCE">
        <w:rPr>
          <w:rFonts w:cstheme="minorHAnsi"/>
          <w:color w:val="002060"/>
        </w:rPr>
        <w:t>Operation Encompass</w:t>
      </w:r>
      <w:r w:rsidRPr="00096CCE">
        <w:rPr>
          <w:rFonts w:cstheme="minorHAnsi"/>
          <w:color w:val="002060"/>
        </w:rPr>
        <w:t xml:space="preserve"> is a</w:t>
      </w:r>
      <w:r w:rsidR="00CA5DF2" w:rsidRPr="00096CCE">
        <w:rPr>
          <w:rFonts w:cstheme="minorHAnsi"/>
          <w:color w:val="002060"/>
        </w:rPr>
        <w:t>n early intervention</w:t>
      </w:r>
      <w:r w:rsidRPr="00096CCE">
        <w:rPr>
          <w:rFonts w:cstheme="minorHAnsi"/>
          <w:color w:val="002060"/>
        </w:rPr>
        <w:t xml:space="preserve"> partnership between Police and Schools</w:t>
      </w:r>
      <w:r w:rsidR="00CA5DF2" w:rsidRPr="00096CCE">
        <w:rPr>
          <w:rFonts w:cstheme="minorHAnsi"/>
          <w:color w:val="002060"/>
        </w:rPr>
        <w:t xml:space="preserve">. It is </w:t>
      </w:r>
      <w:r w:rsidRPr="00096CCE">
        <w:rPr>
          <w:rFonts w:cstheme="minorHAnsi"/>
          <w:color w:val="002060"/>
        </w:rPr>
        <w:t>aimed at supporting children who are victims of domestic violence.</w:t>
      </w:r>
    </w:p>
    <w:p w14:paraId="310C8F0F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9D90864" w14:textId="76C54E9F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 xml:space="preserve">Operation Encompass </w:t>
      </w:r>
      <w:r w:rsidR="00CA5DF2" w:rsidRPr="00096CCE">
        <w:rPr>
          <w:rFonts w:cstheme="minorHAnsi"/>
          <w:color w:val="002060"/>
        </w:rPr>
        <w:t>is already established across all of</w:t>
      </w:r>
      <w:r w:rsidRPr="00096CCE">
        <w:rPr>
          <w:rFonts w:cstheme="minorHAnsi"/>
          <w:color w:val="002060"/>
        </w:rPr>
        <w:t xml:space="preserve"> England</w:t>
      </w:r>
      <w:r w:rsidR="00CA5DF2" w:rsidRPr="00096CCE">
        <w:rPr>
          <w:rFonts w:cstheme="minorHAnsi"/>
          <w:color w:val="002060"/>
        </w:rPr>
        <w:t xml:space="preserve"> and Wales</w:t>
      </w:r>
      <w:r w:rsidRPr="00096CCE">
        <w:rPr>
          <w:rFonts w:cstheme="minorHAnsi"/>
          <w:color w:val="002060"/>
        </w:rPr>
        <w:t xml:space="preserve"> and is now coming to Northern Ireland. It is</w:t>
      </w:r>
      <w:r w:rsidR="00EF7B8B" w:rsidRPr="00096CCE">
        <w:rPr>
          <w:rFonts w:cstheme="minorHAnsi"/>
          <w:color w:val="002060"/>
        </w:rPr>
        <w:t xml:space="preserve"> a</w:t>
      </w:r>
      <w:r w:rsidRPr="00096CCE">
        <w:rPr>
          <w:rFonts w:cstheme="minorHAnsi"/>
          <w:color w:val="002060"/>
        </w:rPr>
        <w:t xml:space="preserve"> very simple idea, but one that will help us to support and protect vulnerable children. When the Police attend an </w:t>
      </w:r>
      <w:r w:rsidR="003E27AB" w:rsidRPr="00096CCE">
        <w:rPr>
          <w:rFonts w:cstheme="minorHAnsi"/>
          <w:color w:val="002060"/>
        </w:rPr>
        <w:t>incident</w:t>
      </w:r>
      <w:r w:rsidRPr="00096CCE">
        <w:rPr>
          <w:rFonts w:cstheme="minorHAnsi"/>
          <w:color w:val="002060"/>
        </w:rPr>
        <w:t xml:space="preserve"> of domestic violence where </w:t>
      </w:r>
      <w:r w:rsidR="003E27AB" w:rsidRPr="00096CCE">
        <w:rPr>
          <w:rFonts w:cstheme="minorHAnsi"/>
          <w:color w:val="002060"/>
        </w:rPr>
        <w:t>one of our pupils is</w:t>
      </w:r>
      <w:r w:rsidRPr="00096CCE">
        <w:rPr>
          <w:rFonts w:cstheme="minorHAnsi"/>
          <w:color w:val="002060"/>
        </w:rPr>
        <w:t xml:space="preserve"> present, they will inform the school</w:t>
      </w:r>
      <w:r w:rsidR="00EF7B8B" w:rsidRPr="00096CCE">
        <w:rPr>
          <w:rFonts w:cstheme="minorHAnsi"/>
          <w:color w:val="002060"/>
        </w:rPr>
        <w:t>’s Designated Teacher for Child P</w:t>
      </w:r>
      <w:r w:rsidRPr="00096CCE">
        <w:rPr>
          <w:rFonts w:cstheme="minorHAnsi"/>
          <w:color w:val="002060"/>
        </w:rPr>
        <w:t>rotection at the start of the next school day. This information is shared in strict confidence</w:t>
      </w:r>
      <w:r w:rsidR="00547195" w:rsidRPr="00096CCE">
        <w:rPr>
          <w:rFonts w:cstheme="minorHAnsi"/>
          <w:color w:val="002060"/>
        </w:rPr>
        <w:t xml:space="preserve"> and schoo</w:t>
      </w:r>
      <w:r w:rsidR="00EF7B8B" w:rsidRPr="00096CCE">
        <w:rPr>
          <w:rFonts w:cstheme="minorHAnsi"/>
          <w:color w:val="002060"/>
        </w:rPr>
        <w:t>l staff are only told on a need-to-</w:t>
      </w:r>
      <w:r w:rsidR="00547195" w:rsidRPr="00096CCE">
        <w:rPr>
          <w:rFonts w:cstheme="minorHAnsi"/>
          <w:color w:val="002060"/>
        </w:rPr>
        <w:t xml:space="preserve">know basis. </w:t>
      </w:r>
      <w:r w:rsidRPr="00096CCE">
        <w:rPr>
          <w:rFonts w:cstheme="minorHAnsi"/>
          <w:color w:val="002060"/>
        </w:rPr>
        <w:t xml:space="preserve"> </w:t>
      </w:r>
    </w:p>
    <w:p w14:paraId="2623CB48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63A52A9" w14:textId="6F1E4E75" w:rsidR="00031AE5" w:rsidRPr="00096CCE" w:rsidRDefault="00A6119A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Follo</w:t>
      </w:r>
      <w:r w:rsidR="00EF7B8B" w:rsidRPr="00096CCE">
        <w:rPr>
          <w:rFonts w:cstheme="minorHAnsi"/>
          <w:color w:val="002060"/>
        </w:rPr>
        <w:t>wing any notification from the P</w:t>
      </w:r>
      <w:r w:rsidR="00096CCE" w:rsidRPr="00096CCE">
        <w:rPr>
          <w:rFonts w:cstheme="minorHAnsi"/>
          <w:color w:val="002060"/>
        </w:rPr>
        <w:t>SNI</w:t>
      </w:r>
      <w:r w:rsidRPr="00096CCE">
        <w:rPr>
          <w:rFonts w:cstheme="minorHAnsi"/>
          <w:color w:val="002060"/>
        </w:rPr>
        <w:t>, our staff will</w:t>
      </w:r>
      <w:r w:rsidR="00031AE5" w:rsidRPr="00096CCE">
        <w:rPr>
          <w:rFonts w:cstheme="minorHAnsi"/>
          <w:color w:val="002060"/>
        </w:rPr>
        <w:t xml:space="preserve"> provide </w:t>
      </w:r>
      <w:r w:rsidR="003E27AB" w:rsidRPr="00096CCE">
        <w:rPr>
          <w:rFonts w:cstheme="minorHAnsi"/>
          <w:color w:val="002060"/>
        </w:rPr>
        <w:t>immediate</w:t>
      </w:r>
      <w:r w:rsidR="00031AE5" w:rsidRPr="00096CCE">
        <w:rPr>
          <w:rFonts w:cstheme="minorHAnsi"/>
          <w:color w:val="002060"/>
        </w:rPr>
        <w:t xml:space="preserve"> support to any child who has been the victim of domestic abuse</w:t>
      </w:r>
      <w:r w:rsidR="003E27AB" w:rsidRPr="00096CCE">
        <w:rPr>
          <w:rFonts w:cstheme="minorHAnsi"/>
          <w:color w:val="002060"/>
        </w:rPr>
        <w:t>. We know that when children</w:t>
      </w:r>
      <w:r w:rsidRPr="00096CCE">
        <w:rPr>
          <w:rFonts w:cstheme="minorHAnsi"/>
          <w:color w:val="002060"/>
        </w:rPr>
        <w:t xml:space="preserve"> do</w:t>
      </w:r>
      <w:r w:rsidR="003E27AB" w:rsidRPr="00096CCE">
        <w:rPr>
          <w:rFonts w:cstheme="minorHAnsi"/>
          <w:color w:val="002060"/>
        </w:rPr>
        <w:t xml:space="preserve"> witness domestic abuse at home, this is a highly traumatic experience for them. </w:t>
      </w:r>
      <w:r w:rsidR="00736719" w:rsidRPr="00096CCE">
        <w:rPr>
          <w:rFonts w:cstheme="minorHAnsi"/>
          <w:color w:val="002060"/>
        </w:rPr>
        <w:t>By taking part in Operation Encompass</w:t>
      </w:r>
      <w:r w:rsidR="00CA5DF2" w:rsidRPr="00096CCE">
        <w:rPr>
          <w:rFonts w:cstheme="minorHAnsi"/>
          <w:color w:val="002060"/>
        </w:rPr>
        <w:t>,</w:t>
      </w:r>
      <w:r w:rsidR="00736719" w:rsidRPr="00096CCE">
        <w:rPr>
          <w:rFonts w:cstheme="minorHAnsi"/>
          <w:color w:val="002060"/>
        </w:rPr>
        <w:t xml:space="preserve"> we can provide tailored and compassionate support to our pupils, in line with our </w:t>
      </w:r>
      <w:r w:rsidR="00CA5DF2" w:rsidRPr="00096CCE">
        <w:rPr>
          <w:rFonts w:cstheme="minorHAnsi"/>
          <w:color w:val="002060"/>
        </w:rPr>
        <w:t xml:space="preserve">school </w:t>
      </w:r>
      <w:r w:rsidR="00736719" w:rsidRPr="00096CCE">
        <w:rPr>
          <w:rFonts w:cstheme="minorHAnsi"/>
          <w:color w:val="002060"/>
        </w:rPr>
        <w:t xml:space="preserve">ethos. </w:t>
      </w:r>
      <w:r w:rsidRPr="00096CCE">
        <w:rPr>
          <w:rFonts w:cstheme="minorHAnsi"/>
          <w:color w:val="002060"/>
        </w:rPr>
        <w:t>This builds on our existing commitment to child safeguarding.</w:t>
      </w:r>
    </w:p>
    <w:p w14:paraId="4681FE80" w14:textId="77777777" w:rsidR="003E27AB" w:rsidRPr="00096CCE" w:rsidRDefault="003E27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0C6DBC17" w14:textId="1469DEE3" w:rsidR="00031AE5" w:rsidRPr="004D55DA" w:rsidRDefault="00736719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096CCE">
        <w:rPr>
          <w:rFonts w:cstheme="minorHAnsi"/>
          <w:color w:val="002060"/>
        </w:rPr>
        <w:t>Should you wish to find out more information, please contact the school</w:t>
      </w:r>
      <w:r w:rsidR="00EF7B8B" w:rsidRPr="00096CCE">
        <w:rPr>
          <w:rFonts w:cstheme="minorHAnsi"/>
          <w:color w:val="002060"/>
        </w:rPr>
        <w:t>’</w:t>
      </w:r>
      <w:r w:rsidRPr="00096CCE">
        <w:rPr>
          <w:rFonts w:cstheme="minorHAnsi"/>
          <w:color w:val="002060"/>
        </w:rPr>
        <w:t xml:space="preserve">s Designated </w:t>
      </w:r>
      <w:r w:rsidRPr="00096CCE">
        <w:rPr>
          <w:rFonts w:cstheme="minorHAnsi"/>
          <w:color w:val="122B5C"/>
        </w:rPr>
        <w:t>Teacher f</w:t>
      </w:r>
      <w:r w:rsidR="00A24CF5">
        <w:rPr>
          <w:rFonts w:cstheme="minorHAnsi"/>
          <w:color w:val="122B5C"/>
        </w:rPr>
        <w:t>or Child Protection [</w:t>
      </w:r>
      <w:proofErr w:type="spellStart"/>
      <w:r w:rsidR="00A24CF5">
        <w:rPr>
          <w:rFonts w:cstheme="minorHAnsi"/>
          <w:color w:val="122B5C"/>
        </w:rPr>
        <w:t>Mrs</w:t>
      </w:r>
      <w:proofErr w:type="spellEnd"/>
      <w:r w:rsidR="00A24CF5">
        <w:rPr>
          <w:rFonts w:cstheme="minorHAnsi"/>
          <w:color w:val="122B5C"/>
        </w:rPr>
        <w:t xml:space="preserve"> S. Kerr</w:t>
      </w:r>
      <w:r w:rsidRPr="00096CCE">
        <w:rPr>
          <w:rFonts w:cstheme="minorHAnsi"/>
          <w:color w:val="122B5C"/>
        </w:rPr>
        <w:t>] or alternatively you can</w:t>
      </w:r>
      <w:r w:rsidRPr="004D55DA">
        <w:rPr>
          <w:rFonts w:cstheme="minorHAnsi"/>
          <w:color w:val="122B5C"/>
        </w:rPr>
        <w:t xml:space="preserve"> read </w:t>
      </w:r>
      <w:r w:rsidR="00A6119A" w:rsidRPr="004D55DA">
        <w:rPr>
          <w:rFonts w:cstheme="minorHAnsi"/>
          <w:color w:val="122B5C"/>
        </w:rPr>
        <w:t xml:space="preserve">more about Operation Encompass </w:t>
      </w:r>
      <w:r w:rsidRPr="004D55DA">
        <w:rPr>
          <w:rFonts w:cstheme="minorHAnsi"/>
          <w:color w:val="122B5C"/>
        </w:rPr>
        <w:t xml:space="preserve">at </w:t>
      </w:r>
      <w:hyperlink r:id="rId9" w:history="1">
        <w:r w:rsidRPr="004D55DA">
          <w:rPr>
            <w:rStyle w:val="Hyperlink"/>
            <w:rFonts w:cstheme="minorHAnsi"/>
          </w:rPr>
          <w:t>www.operationencompass.org</w:t>
        </w:r>
      </w:hyperlink>
      <w:r w:rsidRPr="004D55DA">
        <w:rPr>
          <w:rFonts w:cstheme="minorHAnsi"/>
          <w:color w:val="122B5C"/>
        </w:rPr>
        <w:t xml:space="preserve">. </w:t>
      </w:r>
    </w:p>
    <w:p w14:paraId="68D57EDE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6170F38C" w14:textId="14385EFB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 xml:space="preserve">Signed                                         </w:t>
      </w:r>
    </w:p>
    <w:p w14:paraId="453C2716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2FB4600B" w14:textId="67B35CE4" w:rsidR="00031AE5" w:rsidRDefault="00A24CF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proofErr w:type="spellStart"/>
      <w:r>
        <w:rPr>
          <w:rFonts w:cstheme="minorHAnsi"/>
          <w:color w:val="122B5C"/>
        </w:rPr>
        <w:t>Mr</w:t>
      </w:r>
      <w:proofErr w:type="spellEnd"/>
      <w:r>
        <w:rPr>
          <w:rFonts w:cstheme="minorHAnsi"/>
          <w:color w:val="122B5C"/>
        </w:rPr>
        <w:t xml:space="preserve"> S Campbell</w:t>
      </w:r>
    </w:p>
    <w:p w14:paraId="66FF8B0A" w14:textId="57A4C7AB" w:rsidR="00A24CF5" w:rsidRPr="004D55DA" w:rsidRDefault="00A24CF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>
        <w:rPr>
          <w:rFonts w:cstheme="minorHAnsi"/>
          <w:color w:val="122B5C"/>
        </w:rPr>
        <w:t>Principal</w:t>
      </w:r>
    </w:p>
    <w:p w14:paraId="61844434" w14:textId="020CBF0A" w:rsidR="002C1CD9" w:rsidRPr="004D55DA" w:rsidRDefault="002C1CD9" w:rsidP="004A1FED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  <w:sz w:val="28"/>
          <w:szCs w:val="28"/>
        </w:rPr>
      </w:pPr>
    </w:p>
    <w:sectPr w:rsidR="002C1CD9" w:rsidRPr="004D55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4C2C5" w14:textId="77777777" w:rsidR="00BD187D" w:rsidRDefault="00BD187D" w:rsidP="00031AE5">
      <w:r>
        <w:separator/>
      </w:r>
    </w:p>
  </w:endnote>
  <w:endnote w:type="continuationSeparator" w:id="0">
    <w:p w14:paraId="50F281D4" w14:textId="77777777" w:rsidR="00BD187D" w:rsidRDefault="00BD187D" w:rsidP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9F7D" w14:textId="77777777" w:rsidR="00720B05" w:rsidRDefault="00720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F440" w14:textId="77777777" w:rsidR="00720B05" w:rsidRDefault="00720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CD1F" w14:textId="77777777" w:rsidR="00720B05" w:rsidRDefault="0072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4FB30" w14:textId="77777777" w:rsidR="00BD187D" w:rsidRDefault="00BD187D" w:rsidP="00031AE5">
      <w:r>
        <w:separator/>
      </w:r>
    </w:p>
  </w:footnote>
  <w:footnote w:type="continuationSeparator" w:id="0">
    <w:p w14:paraId="6DEAA77B" w14:textId="77777777" w:rsidR="00BD187D" w:rsidRDefault="00BD187D" w:rsidP="0003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6099" w14:textId="77777777" w:rsidR="00720B05" w:rsidRDefault="007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05E9" w14:textId="77777777" w:rsidR="00031AE5" w:rsidRDefault="00031AE5">
    <w:pPr>
      <w:pStyle w:val="Header"/>
    </w:pP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DB061E" wp14:editId="55A75D21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2728595" cy="730250"/>
          <wp:effectExtent l="0" t="0" r="0" b="0"/>
          <wp:wrapTight wrapText="bothSides">
            <wp:wrapPolygon edited="0">
              <wp:start x="0" y="0"/>
              <wp:lineTo x="0" y="20849"/>
              <wp:lineTo x="21414" y="20849"/>
              <wp:lineTo x="21414" y="0"/>
              <wp:lineTo x="0" y="0"/>
            </wp:wrapPolygon>
          </wp:wrapTight>
          <wp:docPr id="2" name="Picture 2" title="E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a3\Desktop\EA-Colour-Logo-JP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41" b="39999"/>
                  <a:stretch/>
                </pic:blipFill>
                <pic:spPr bwMode="auto">
                  <a:xfrm>
                    <a:off x="0" y="0"/>
                    <a:ext cx="27285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86A2121" wp14:editId="61869503">
          <wp:extent cx="1925269" cy="723900"/>
          <wp:effectExtent l="0" t="0" r="0" b="0"/>
          <wp:docPr id="4" name="Picture 4" title="Operation Emcom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4672" cy="7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37796" w14:textId="77777777" w:rsidR="00031AE5" w:rsidRDefault="00031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C4E6" w14:textId="77777777" w:rsidR="00720B05" w:rsidRDefault="00720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5"/>
    <w:rsid w:val="00025029"/>
    <w:rsid w:val="00031AE5"/>
    <w:rsid w:val="00096CCE"/>
    <w:rsid w:val="00240B10"/>
    <w:rsid w:val="002C1CD9"/>
    <w:rsid w:val="003E27AB"/>
    <w:rsid w:val="004A1FED"/>
    <w:rsid w:val="004D55DA"/>
    <w:rsid w:val="00547195"/>
    <w:rsid w:val="00720B05"/>
    <w:rsid w:val="00736719"/>
    <w:rsid w:val="009A4DAB"/>
    <w:rsid w:val="00A24CF5"/>
    <w:rsid w:val="00A6119A"/>
    <w:rsid w:val="00BD187D"/>
    <w:rsid w:val="00BD38AA"/>
    <w:rsid w:val="00CA5DF2"/>
    <w:rsid w:val="00CE159A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3FDD2"/>
  <w15:chartTrackingRefBased/>
  <w15:docId w15:val="{0FB18649-8E7D-4FDB-A6DE-F738FC0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1AE5"/>
  </w:style>
  <w:style w:type="paragraph" w:styleId="Footer">
    <w:name w:val="footer"/>
    <w:basedOn w:val="Normal"/>
    <w:link w:val="Foot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1AE5"/>
  </w:style>
  <w:style w:type="character" w:styleId="Hyperlink">
    <w:name w:val="Hyperlink"/>
    <w:basedOn w:val="DefaultParagraphFont"/>
    <w:uiPriority w:val="99"/>
    <w:unhideWhenUsed/>
    <w:rsid w:val="0073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perationencompas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120F93F6B848B1089922FE0BF507" ma:contentTypeVersion="13" ma:contentTypeDescription="Create a new document." ma:contentTypeScope="" ma:versionID="46a14f56dfbf40b97b6db3e323fd0f19">
  <xsd:schema xmlns:xsd="http://www.w3.org/2001/XMLSchema" xmlns:xs="http://www.w3.org/2001/XMLSchema" xmlns:p="http://schemas.microsoft.com/office/2006/metadata/properties" xmlns:ns3="1cdc09f5-09a4-4dc9-aff6-f34bc0f61841" xmlns:ns4="50bd3c10-7d4c-418a-8b23-1e5c1a9a5dff" targetNamespace="http://schemas.microsoft.com/office/2006/metadata/properties" ma:root="true" ma:fieldsID="ec7d3dfd9a88602358c7965a67f96df5" ns3:_="" ns4:_="">
    <xsd:import namespace="1cdc09f5-09a4-4dc9-aff6-f34bc0f61841"/>
    <xsd:import namespace="50bd3c10-7d4c-418a-8b23-1e5c1a9a5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9f5-09a4-4dc9-aff6-f34bc0f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3c10-7d4c-418a-8b23-1e5c1a9a5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2413D-6FCC-459F-9379-668E576EA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CC90B-EA58-47FE-A95B-CBFD8F13FE12}">
  <ds:schemaRefs>
    <ds:schemaRef ds:uri="50bd3c10-7d4c-418a-8b23-1e5c1a9a5df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1cdc09f5-09a4-4dc9-aff6-f34bc0f618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A17425-5D32-4293-B656-DEC19CCF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09f5-09a4-4dc9-aff6-f34bc0f61841"/>
    <ds:schemaRef ds:uri="50bd3c10-7d4c-418a-8b23-1e5c1a9a5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CEEB3382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Emcompass School Letter Template</vt:lpstr>
    </vt:vector>
  </TitlesOfParts>
  <Company>EANI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Emcompass School Letter Template</dc:title>
  <dc:subject>Operation Emcompass School Letter Template</dc:subject>
  <dc:creator>Safegaurding</dc:creator>
  <cp:keywords/>
  <dc:description>Operation Emcompass School Letter Template</dc:description>
  <cp:lastModifiedBy>S Campbell</cp:lastModifiedBy>
  <cp:revision>2</cp:revision>
  <dcterms:created xsi:type="dcterms:W3CDTF">2022-08-30T12:20:00Z</dcterms:created>
  <dcterms:modified xsi:type="dcterms:W3CDTF">2022-08-30T12:20:00Z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0x01010022C6120F93F6B848B1089922FE0BF507</vt:lpwstr>
  </property>
</Properties>
</file>