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C831E4" w14:textId="3217DE22" w:rsidR="000D6AB6" w:rsidRDefault="000D6AB6">
      <w:r>
        <w:rPr>
          <w:noProof/>
          <w:lang w:eastAsia="en-GB"/>
        </w:rPr>
        <mc:AlternateContent>
          <mc:Choice Requires="wps">
            <w:drawing>
              <wp:anchor distT="0" distB="0" distL="114300" distR="114300" simplePos="0" relativeHeight="251663360" behindDoc="0" locked="0" layoutInCell="1" allowOverlap="1" wp14:anchorId="7136278A" wp14:editId="2827311F">
                <wp:simplePos x="0" y="0"/>
                <wp:positionH relativeFrom="margin">
                  <wp:posOffset>-101228</wp:posOffset>
                </wp:positionH>
                <wp:positionV relativeFrom="paragraph">
                  <wp:posOffset>3130702</wp:posOffset>
                </wp:positionV>
                <wp:extent cx="6904990" cy="6268107"/>
                <wp:effectExtent l="38100" t="38100" r="29210" b="37465"/>
                <wp:wrapNone/>
                <wp:docPr id="5" name="Text Box 5"/>
                <wp:cNvGraphicFramePr/>
                <a:graphic xmlns:a="http://schemas.openxmlformats.org/drawingml/2006/main">
                  <a:graphicData uri="http://schemas.microsoft.com/office/word/2010/wordprocessingShape">
                    <wps:wsp>
                      <wps:cNvSpPr txBox="1"/>
                      <wps:spPr>
                        <a:xfrm>
                          <a:off x="0" y="0"/>
                          <a:ext cx="6904990" cy="6268107"/>
                        </a:xfrm>
                        <a:prstGeom prst="rect">
                          <a:avLst/>
                        </a:prstGeom>
                        <a:solidFill>
                          <a:sysClr val="window" lastClr="FFFFFF"/>
                        </a:solidFill>
                        <a:ln w="76200">
                          <a:solidFill>
                            <a:schemeClr val="accent1">
                              <a:lumMod val="75000"/>
                            </a:schemeClr>
                          </a:solidFill>
                        </a:ln>
                      </wps:spPr>
                      <wps:txbx>
                        <w:txbxContent>
                          <w:p w14:paraId="584EF720" w14:textId="3C1A25D9" w:rsidR="000D6AB6" w:rsidRPr="0052552E" w:rsidRDefault="0052552E" w:rsidP="000D6AB6">
                            <w:pPr>
                              <w:rPr>
                                <w:rFonts w:ascii="Comic Sans MS" w:hAnsi="Comic Sans MS"/>
                                <w:sz w:val="28"/>
                                <w:szCs w:val="28"/>
                                <w:u w:val="single"/>
                              </w:rPr>
                            </w:pPr>
                            <w:r w:rsidRPr="0052552E">
                              <w:rPr>
                                <w:rFonts w:ascii="Comic Sans MS" w:hAnsi="Comic Sans MS"/>
                                <w:sz w:val="28"/>
                                <w:szCs w:val="28"/>
                                <w:u w:val="single"/>
                              </w:rPr>
                              <w:t>Physical Education:</w:t>
                            </w:r>
                          </w:p>
                          <w:p w14:paraId="522ABB5D" w14:textId="7AB3599B" w:rsidR="0052552E" w:rsidRDefault="0052552E" w:rsidP="000D6AB6">
                            <w:pPr>
                              <w:rPr>
                                <w:rFonts w:ascii="Comic Sans MS" w:hAnsi="Comic Sans MS"/>
                                <w:sz w:val="28"/>
                                <w:szCs w:val="28"/>
                              </w:rPr>
                            </w:pPr>
                            <w:r>
                              <w:rPr>
                                <w:rFonts w:ascii="Comic Sans MS" w:hAnsi="Comic Sans MS"/>
                                <w:sz w:val="28"/>
                                <w:szCs w:val="28"/>
                              </w:rPr>
                              <w:t>This term, the children will have a P.E lesson on Thursday. Please ensure that your child brings a P.E kit (shorts, t-shirt and gym shoes) to keep in school. All clothing should be clearly labelled with your child’s name.</w:t>
                            </w:r>
                          </w:p>
                          <w:p w14:paraId="4D81926F" w14:textId="419718FC" w:rsidR="0052552E" w:rsidRDefault="0052552E" w:rsidP="000D6AB6">
                            <w:pPr>
                              <w:rPr>
                                <w:rFonts w:ascii="Comic Sans MS" w:hAnsi="Comic Sans MS"/>
                                <w:sz w:val="28"/>
                                <w:szCs w:val="28"/>
                                <w:u w:val="single"/>
                              </w:rPr>
                            </w:pPr>
                            <w:r>
                              <w:rPr>
                                <w:rFonts w:ascii="Comic Sans MS" w:hAnsi="Comic Sans MS"/>
                                <w:sz w:val="28"/>
                                <w:szCs w:val="28"/>
                                <w:u w:val="single"/>
                              </w:rPr>
                              <w:t xml:space="preserve">School </w:t>
                            </w:r>
                            <w:r w:rsidRPr="0052552E">
                              <w:rPr>
                                <w:rFonts w:ascii="Comic Sans MS" w:hAnsi="Comic Sans MS"/>
                                <w:sz w:val="28"/>
                                <w:szCs w:val="28"/>
                                <w:u w:val="single"/>
                              </w:rPr>
                              <w:t xml:space="preserve">Library: </w:t>
                            </w:r>
                          </w:p>
                          <w:p w14:paraId="3F7FF458" w14:textId="07967ACC" w:rsidR="00B66C3D" w:rsidRDefault="00744F44" w:rsidP="000D6AB6">
                            <w:pPr>
                              <w:rPr>
                                <w:rFonts w:ascii="Comic Sans MS" w:hAnsi="Comic Sans MS"/>
                                <w:sz w:val="28"/>
                                <w:szCs w:val="28"/>
                              </w:rPr>
                            </w:pPr>
                            <w:r w:rsidRPr="00744F44">
                              <w:rPr>
                                <w:rFonts w:ascii="Comic Sans MS" w:hAnsi="Comic Sans MS"/>
                                <w:sz w:val="28"/>
                                <w:szCs w:val="28"/>
                              </w:rPr>
                              <w:t xml:space="preserve">We go to the school library every </w:t>
                            </w:r>
                            <w:r w:rsidR="00E81F16">
                              <w:rPr>
                                <w:rFonts w:ascii="Comic Sans MS" w:hAnsi="Comic Sans MS"/>
                                <w:sz w:val="28"/>
                                <w:szCs w:val="28"/>
                              </w:rPr>
                              <w:t>Tuesday</w:t>
                            </w:r>
                            <w:r w:rsidR="00B66C3D">
                              <w:rPr>
                                <w:rFonts w:ascii="Comic Sans MS" w:hAnsi="Comic Sans MS"/>
                                <w:sz w:val="28"/>
                                <w:szCs w:val="28"/>
                              </w:rPr>
                              <w:t>. Please make sure your child has put the library book back into their homework file.</w:t>
                            </w:r>
                            <w:r w:rsidRPr="00744F44">
                              <w:rPr>
                                <w:rFonts w:ascii="Comic Sans MS" w:hAnsi="Comic Sans MS"/>
                                <w:sz w:val="28"/>
                                <w:szCs w:val="28"/>
                              </w:rPr>
                              <w:t xml:space="preserve">    </w:t>
                            </w:r>
                          </w:p>
                          <w:p w14:paraId="3B270BB4" w14:textId="77777777" w:rsidR="00B66C3D" w:rsidRDefault="00B66C3D" w:rsidP="000D6AB6">
                            <w:pPr>
                              <w:rPr>
                                <w:rFonts w:ascii="Comic Sans MS" w:hAnsi="Comic Sans MS"/>
                                <w:sz w:val="28"/>
                                <w:szCs w:val="28"/>
                              </w:rPr>
                            </w:pPr>
                            <w:r w:rsidRPr="00B66C3D">
                              <w:rPr>
                                <w:rFonts w:ascii="Comic Sans MS" w:hAnsi="Comic Sans MS"/>
                                <w:sz w:val="28"/>
                                <w:szCs w:val="28"/>
                                <w:u w:val="single"/>
                              </w:rPr>
                              <w:t xml:space="preserve">Golden Time: </w:t>
                            </w:r>
                            <w:r w:rsidR="00744F44" w:rsidRPr="00B66C3D">
                              <w:rPr>
                                <w:rFonts w:ascii="Comic Sans MS" w:hAnsi="Comic Sans MS"/>
                                <w:sz w:val="28"/>
                                <w:szCs w:val="28"/>
                                <w:u w:val="single"/>
                              </w:rPr>
                              <w:t xml:space="preserve">     </w:t>
                            </w:r>
                          </w:p>
                          <w:p w14:paraId="5CA654C9" w14:textId="6C868689" w:rsidR="0052552E" w:rsidRDefault="00B66C3D" w:rsidP="000D6AB6">
                            <w:pPr>
                              <w:rPr>
                                <w:rFonts w:ascii="Comic Sans MS" w:hAnsi="Comic Sans MS"/>
                                <w:sz w:val="28"/>
                                <w:szCs w:val="28"/>
                              </w:rPr>
                            </w:pPr>
                            <w:r>
                              <w:rPr>
                                <w:rFonts w:ascii="Comic Sans MS" w:hAnsi="Comic Sans MS"/>
                                <w:sz w:val="28"/>
                                <w:szCs w:val="28"/>
                              </w:rPr>
                              <w:t>On Friday afternoon we have golden time as a reward for hard work and good behaviour.</w:t>
                            </w:r>
                            <w:r w:rsidR="00744F44" w:rsidRPr="00B66C3D">
                              <w:rPr>
                                <w:rFonts w:ascii="Comic Sans MS" w:hAnsi="Comic Sans MS"/>
                                <w:sz w:val="28"/>
                                <w:szCs w:val="28"/>
                              </w:rPr>
                              <w:t xml:space="preserve">  </w:t>
                            </w:r>
                            <w:r>
                              <w:rPr>
                                <w:rFonts w:ascii="Comic Sans MS" w:hAnsi="Comic Sans MS"/>
                                <w:sz w:val="28"/>
                                <w:szCs w:val="28"/>
                              </w:rPr>
                              <w:t>Children can bring in one small toy/game from home; nothing electrical or valuable please.</w:t>
                            </w:r>
                            <w:r w:rsidR="00744F44" w:rsidRPr="00B66C3D">
                              <w:rPr>
                                <w:rFonts w:ascii="Comic Sans MS" w:hAnsi="Comic Sans MS"/>
                                <w:sz w:val="28"/>
                                <w:szCs w:val="28"/>
                              </w:rPr>
                              <w:t xml:space="preserve"> </w:t>
                            </w:r>
                          </w:p>
                          <w:p w14:paraId="7FE420FD" w14:textId="0579898E" w:rsidR="00B66C3D" w:rsidRDefault="00B66C3D" w:rsidP="000D6AB6">
                            <w:pPr>
                              <w:rPr>
                                <w:rFonts w:ascii="Comic Sans MS" w:hAnsi="Comic Sans MS"/>
                                <w:sz w:val="28"/>
                                <w:szCs w:val="28"/>
                                <w:u w:val="single"/>
                              </w:rPr>
                            </w:pPr>
                            <w:r w:rsidRPr="00B66C3D">
                              <w:rPr>
                                <w:rFonts w:ascii="Comic Sans MS" w:hAnsi="Comic Sans MS"/>
                                <w:sz w:val="28"/>
                                <w:szCs w:val="28"/>
                                <w:u w:val="single"/>
                              </w:rPr>
                              <w:t>Healthy Eating:</w:t>
                            </w:r>
                          </w:p>
                          <w:p w14:paraId="229EBA98" w14:textId="02944AC2" w:rsidR="00B66C3D" w:rsidRDefault="00B66C3D" w:rsidP="000D6AB6">
                            <w:pPr>
                              <w:rPr>
                                <w:rFonts w:ascii="Comic Sans MS" w:hAnsi="Comic Sans MS"/>
                                <w:sz w:val="28"/>
                                <w:szCs w:val="28"/>
                              </w:rPr>
                            </w:pPr>
                            <w:r w:rsidRPr="00B66C3D">
                              <w:rPr>
                                <w:rFonts w:ascii="Comic Sans MS" w:hAnsi="Comic Sans MS"/>
                                <w:sz w:val="28"/>
                                <w:szCs w:val="28"/>
                              </w:rPr>
                              <w:t>Just a reminder</w:t>
                            </w:r>
                            <w:r>
                              <w:rPr>
                                <w:rFonts w:ascii="Comic Sans MS" w:hAnsi="Comic Sans MS"/>
                                <w:sz w:val="28"/>
                                <w:szCs w:val="28"/>
                              </w:rPr>
                              <w:t xml:space="preserve"> that there is a healthy eating policy in school and the snack you provide Monday-Thursday must be a healthy choice. Water is the only drink children are allowed in school; fizzy drinks are not permitted. Children are allowed to bring a small treat on Friday.</w:t>
                            </w:r>
                          </w:p>
                          <w:p w14:paraId="0E049573" w14:textId="52EF0EBB" w:rsidR="00B66C3D" w:rsidRDefault="00B66C3D" w:rsidP="000D6AB6">
                            <w:pPr>
                              <w:rPr>
                                <w:rFonts w:ascii="Comic Sans MS" w:hAnsi="Comic Sans MS"/>
                                <w:sz w:val="28"/>
                                <w:szCs w:val="28"/>
                                <w:u w:val="single"/>
                              </w:rPr>
                            </w:pPr>
                            <w:r w:rsidRPr="00B66C3D">
                              <w:rPr>
                                <w:rFonts w:ascii="Comic Sans MS" w:hAnsi="Comic Sans MS"/>
                                <w:sz w:val="28"/>
                                <w:szCs w:val="28"/>
                                <w:u w:val="single"/>
                              </w:rPr>
                              <w:t>Other:</w:t>
                            </w:r>
                          </w:p>
                          <w:p w14:paraId="38150C2D" w14:textId="5C5A63C0" w:rsidR="00B66C3D" w:rsidRPr="00B66C3D" w:rsidRDefault="00B66C3D" w:rsidP="000D6AB6">
                            <w:pPr>
                              <w:rPr>
                                <w:rFonts w:ascii="Comic Sans MS" w:hAnsi="Comic Sans MS"/>
                                <w:sz w:val="28"/>
                                <w:szCs w:val="28"/>
                              </w:rPr>
                            </w:pPr>
                            <w:r w:rsidRPr="00B66C3D">
                              <w:rPr>
                                <w:rFonts w:ascii="Comic Sans MS" w:hAnsi="Comic Sans MS"/>
                                <w:sz w:val="28"/>
                                <w:szCs w:val="28"/>
                              </w:rPr>
                              <w:t>Please ask or check your child’s school bag or homework file for any notes/homework’s given out.</w:t>
                            </w:r>
                            <w:r w:rsidR="00AE2E47">
                              <w:rPr>
                                <w:rFonts w:ascii="Comic Sans MS" w:hAnsi="Comic Sans MS"/>
                                <w:sz w:val="28"/>
                                <w:szCs w:val="28"/>
                              </w:rPr>
                              <w:t xml:space="preserve"> Please sign up to our new Seesaw as well.</w:t>
                            </w: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136278A" id="_x0000_t202" coordsize="21600,21600" o:spt="202" path="m,l,21600r21600,l21600,xe">
                <v:stroke joinstyle="miter"/>
                <v:path gradientshapeok="t" o:connecttype="rect"/>
              </v:shapetype>
              <v:shape id="Text Box 5" o:spid="_x0000_s1026" type="#_x0000_t202" style="position:absolute;margin-left:-7.95pt;margin-top:246.5pt;width:543.7pt;height:493.55pt;z-index:25166336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" fillcolor="window" strokecolor="#2f5496 [2404]" strokeweight="6pt">
                <v:textbox>
                  <w:txbxContent>
                    <w:p w14:paraId="584EF720" w14:textId="3C1A25D9" w:rsidR="000D6AB6" w:rsidRPr="0052552E" w:rsidRDefault="0052552E" w:rsidP="000D6AB6">
                      <w:pPr>
                        <w:rPr>
                          <w:rFonts w:ascii="Comic Sans MS" w:hAnsi="Comic Sans MS"/>
                          <w:sz w:val="28"/>
                          <w:szCs w:val="28"/>
                          <w:u w:val="single"/>
                        </w:rPr>
                      </w:pPr>
                      <w:r w:rsidRPr="0052552E">
                        <w:rPr>
                          <w:rFonts w:ascii="Comic Sans MS" w:hAnsi="Comic Sans MS"/>
                          <w:sz w:val="28"/>
                          <w:szCs w:val="28"/>
                          <w:u w:val="single"/>
                        </w:rPr>
                        <w:t>Physical Education:</w:t>
                      </w:r>
                    </w:p>
                    <w:p w14:paraId="522ABB5D" w14:textId="7AB3599B" w:rsidR="0052552E" w:rsidRDefault="0052552E" w:rsidP="000D6AB6">
                      <w:pPr>
                        <w:rPr>
                          <w:rFonts w:ascii="Comic Sans MS" w:hAnsi="Comic Sans MS"/>
                          <w:sz w:val="28"/>
                          <w:szCs w:val="28"/>
                        </w:rPr>
                      </w:pPr>
                      <w:r>
                        <w:rPr>
                          <w:rFonts w:ascii="Comic Sans MS" w:hAnsi="Comic Sans MS"/>
                          <w:sz w:val="28"/>
                          <w:szCs w:val="28"/>
                        </w:rPr>
                        <w:t>This term, the children will have a P.E lesson on Thursday. Please ensure that your child brings a P.E kit (shorts, t-shirt and gym shoes) to keep in school. All clothing should be clearly labelled with your child’s name.</w:t>
                      </w:r>
                    </w:p>
                    <w:p w14:paraId="4D81926F" w14:textId="419718FC" w:rsidR="0052552E" w:rsidRDefault="0052552E" w:rsidP="000D6AB6">
                      <w:pPr>
                        <w:rPr>
                          <w:rFonts w:ascii="Comic Sans MS" w:hAnsi="Comic Sans MS"/>
                          <w:sz w:val="28"/>
                          <w:szCs w:val="28"/>
                          <w:u w:val="single"/>
                        </w:rPr>
                      </w:pPr>
                      <w:r>
                        <w:rPr>
                          <w:rFonts w:ascii="Comic Sans MS" w:hAnsi="Comic Sans MS"/>
                          <w:sz w:val="28"/>
                          <w:szCs w:val="28"/>
                          <w:u w:val="single"/>
                        </w:rPr>
                        <w:t xml:space="preserve">School </w:t>
                      </w:r>
                      <w:r w:rsidRPr="0052552E">
                        <w:rPr>
                          <w:rFonts w:ascii="Comic Sans MS" w:hAnsi="Comic Sans MS"/>
                          <w:sz w:val="28"/>
                          <w:szCs w:val="28"/>
                          <w:u w:val="single"/>
                        </w:rPr>
                        <w:t xml:space="preserve">Library: </w:t>
                      </w:r>
                    </w:p>
                    <w:p w14:paraId="3F7FF458" w14:textId="07967ACC" w:rsidR="00B66C3D" w:rsidRDefault="00744F44" w:rsidP="000D6AB6">
                      <w:pPr>
                        <w:rPr>
                          <w:rFonts w:ascii="Comic Sans MS" w:hAnsi="Comic Sans MS"/>
                          <w:sz w:val="28"/>
                          <w:szCs w:val="28"/>
                        </w:rPr>
                      </w:pPr>
                      <w:r w:rsidRPr="00744F44">
                        <w:rPr>
                          <w:rFonts w:ascii="Comic Sans MS" w:hAnsi="Comic Sans MS"/>
                          <w:sz w:val="28"/>
                          <w:szCs w:val="28"/>
                        </w:rPr>
                        <w:t xml:space="preserve">We go to the school library every </w:t>
                      </w:r>
                      <w:r w:rsidR="00E81F16">
                        <w:rPr>
                          <w:rFonts w:ascii="Comic Sans MS" w:hAnsi="Comic Sans MS"/>
                          <w:sz w:val="28"/>
                          <w:szCs w:val="28"/>
                        </w:rPr>
                        <w:t>Tuesday</w:t>
                      </w:r>
                      <w:r w:rsidR="00B66C3D">
                        <w:rPr>
                          <w:rFonts w:ascii="Comic Sans MS" w:hAnsi="Comic Sans MS"/>
                          <w:sz w:val="28"/>
                          <w:szCs w:val="28"/>
                        </w:rPr>
                        <w:t>. Please make sure your child has put the library book back into their homework file.</w:t>
                      </w:r>
                      <w:r w:rsidRPr="00744F44">
                        <w:rPr>
                          <w:rFonts w:ascii="Comic Sans MS" w:hAnsi="Comic Sans MS"/>
                          <w:sz w:val="28"/>
                          <w:szCs w:val="28"/>
                        </w:rPr>
                        <w:t xml:space="preserve">    </w:t>
                      </w:r>
                    </w:p>
                    <w:p w14:paraId="3B270BB4" w14:textId="77777777" w:rsidR="00B66C3D" w:rsidRDefault="00B66C3D" w:rsidP="000D6AB6">
                      <w:pPr>
                        <w:rPr>
                          <w:rFonts w:ascii="Comic Sans MS" w:hAnsi="Comic Sans MS"/>
                          <w:sz w:val="28"/>
                          <w:szCs w:val="28"/>
                        </w:rPr>
                      </w:pPr>
                      <w:r w:rsidRPr="00B66C3D">
                        <w:rPr>
                          <w:rFonts w:ascii="Comic Sans MS" w:hAnsi="Comic Sans MS"/>
                          <w:sz w:val="28"/>
                          <w:szCs w:val="28"/>
                          <w:u w:val="single"/>
                        </w:rPr>
                        <w:t xml:space="preserve">Golden Time: </w:t>
                      </w:r>
                      <w:r w:rsidR="00744F44" w:rsidRPr="00B66C3D">
                        <w:rPr>
                          <w:rFonts w:ascii="Comic Sans MS" w:hAnsi="Comic Sans MS"/>
                          <w:sz w:val="28"/>
                          <w:szCs w:val="28"/>
                          <w:u w:val="single"/>
                        </w:rPr>
                        <w:t xml:space="preserve">     </w:t>
                      </w:r>
                    </w:p>
                    <w:p w14:paraId="5CA654C9" w14:textId="6C868689" w:rsidR="0052552E" w:rsidRDefault="00B66C3D" w:rsidP="000D6AB6">
                      <w:pPr>
                        <w:rPr>
                          <w:rFonts w:ascii="Comic Sans MS" w:hAnsi="Comic Sans MS"/>
                          <w:sz w:val="28"/>
                          <w:szCs w:val="28"/>
                        </w:rPr>
                      </w:pPr>
                      <w:r>
                        <w:rPr>
                          <w:rFonts w:ascii="Comic Sans MS" w:hAnsi="Comic Sans MS"/>
                          <w:sz w:val="28"/>
                          <w:szCs w:val="28"/>
                        </w:rPr>
                        <w:t>On Friday afternoon we have golden time as a reward for hard work and good behaviour.</w:t>
                      </w:r>
                      <w:r w:rsidR="00744F44" w:rsidRPr="00B66C3D">
                        <w:rPr>
                          <w:rFonts w:ascii="Comic Sans MS" w:hAnsi="Comic Sans MS"/>
                          <w:sz w:val="28"/>
                          <w:szCs w:val="28"/>
                        </w:rPr>
                        <w:t xml:space="preserve">  </w:t>
                      </w:r>
                      <w:r>
                        <w:rPr>
                          <w:rFonts w:ascii="Comic Sans MS" w:hAnsi="Comic Sans MS"/>
                          <w:sz w:val="28"/>
                          <w:szCs w:val="28"/>
                        </w:rPr>
                        <w:t>Children can bring in one small toy/game from home; nothing electrical or valuable please.</w:t>
                      </w:r>
                      <w:r w:rsidR="00744F44" w:rsidRPr="00B66C3D">
                        <w:rPr>
                          <w:rFonts w:ascii="Comic Sans MS" w:hAnsi="Comic Sans MS"/>
                          <w:sz w:val="28"/>
                          <w:szCs w:val="28"/>
                        </w:rPr>
                        <w:t xml:space="preserve"> </w:t>
                      </w:r>
                    </w:p>
                    <w:p w14:paraId="7FE420FD" w14:textId="0579898E" w:rsidR="00B66C3D" w:rsidRDefault="00B66C3D" w:rsidP="000D6AB6">
                      <w:pPr>
                        <w:rPr>
                          <w:rFonts w:ascii="Comic Sans MS" w:hAnsi="Comic Sans MS"/>
                          <w:sz w:val="28"/>
                          <w:szCs w:val="28"/>
                          <w:u w:val="single"/>
                        </w:rPr>
                      </w:pPr>
                      <w:r w:rsidRPr="00B66C3D">
                        <w:rPr>
                          <w:rFonts w:ascii="Comic Sans MS" w:hAnsi="Comic Sans MS"/>
                          <w:sz w:val="28"/>
                          <w:szCs w:val="28"/>
                          <w:u w:val="single"/>
                        </w:rPr>
                        <w:t>Healthy Eating:</w:t>
                      </w:r>
                    </w:p>
                    <w:p w14:paraId="229EBA98" w14:textId="02944AC2" w:rsidR="00B66C3D" w:rsidRDefault="00B66C3D" w:rsidP="000D6AB6">
                      <w:pPr>
                        <w:rPr>
                          <w:rFonts w:ascii="Comic Sans MS" w:hAnsi="Comic Sans MS"/>
                          <w:sz w:val="28"/>
                          <w:szCs w:val="28"/>
                        </w:rPr>
                      </w:pPr>
                      <w:r w:rsidRPr="00B66C3D">
                        <w:rPr>
                          <w:rFonts w:ascii="Comic Sans MS" w:hAnsi="Comic Sans MS"/>
                          <w:sz w:val="28"/>
                          <w:szCs w:val="28"/>
                        </w:rPr>
                        <w:t>Just a reminder</w:t>
                      </w:r>
                      <w:r>
                        <w:rPr>
                          <w:rFonts w:ascii="Comic Sans MS" w:hAnsi="Comic Sans MS"/>
                          <w:sz w:val="28"/>
                          <w:szCs w:val="28"/>
                        </w:rPr>
                        <w:t xml:space="preserve"> that there is a healthy eating policy in school and the snack you provide Monday-Thursday must be a healthy choice. Water is the only drink children are allowed in school; fizzy drinks are not permitted. Children are allowed to bring a small treat on Friday.</w:t>
                      </w:r>
                    </w:p>
                    <w:p w14:paraId="0E049573" w14:textId="52EF0EBB" w:rsidR="00B66C3D" w:rsidRDefault="00B66C3D" w:rsidP="000D6AB6">
                      <w:pPr>
                        <w:rPr>
                          <w:rFonts w:ascii="Comic Sans MS" w:hAnsi="Comic Sans MS"/>
                          <w:sz w:val="28"/>
                          <w:szCs w:val="28"/>
                          <w:u w:val="single"/>
                        </w:rPr>
                      </w:pPr>
                      <w:r w:rsidRPr="00B66C3D">
                        <w:rPr>
                          <w:rFonts w:ascii="Comic Sans MS" w:hAnsi="Comic Sans MS"/>
                          <w:sz w:val="28"/>
                          <w:szCs w:val="28"/>
                          <w:u w:val="single"/>
                        </w:rPr>
                        <w:t>Other:</w:t>
                      </w:r>
                    </w:p>
                    <w:p w14:paraId="38150C2D" w14:textId="5C5A63C0" w:rsidR="00B66C3D" w:rsidRPr="00B66C3D" w:rsidRDefault="00B66C3D" w:rsidP="000D6AB6">
                      <w:pPr>
                        <w:rPr>
                          <w:rFonts w:ascii="Comic Sans MS" w:hAnsi="Comic Sans MS"/>
                          <w:sz w:val="28"/>
                          <w:szCs w:val="28"/>
                        </w:rPr>
                      </w:pPr>
                      <w:r w:rsidRPr="00B66C3D">
                        <w:rPr>
                          <w:rFonts w:ascii="Comic Sans MS" w:hAnsi="Comic Sans MS"/>
                          <w:sz w:val="28"/>
                          <w:szCs w:val="28"/>
                        </w:rPr>
                        <w:t>Please ask or check your child’s school bag or homework file for any notes/homework’s given out.</w:t>
                      </w:r>
                      <w:r w:rsidR="00AE2E47">
                        <w:rPr>
                          <w:rFonts w:ascii="Comic Sans MS" w:hAnsi="Comic Sans MS"/>
                          <w:sz w:val="28"/>
                          <w:szCs w:val="28"/>
                        </w:rPr>
                        <w:t xml:space="preserve"> Please sign up to our new Seesaw as well.</w:t>
                      </w:r>
                      <w:bookmarkStart w:id="1" w:name="_GoBack"/>
                      <w:bookmarkEnd w:id="1"/>
                    </w:p>
                  </w:txbxContent>
                </v:textbox>
                <w10:wrap anchorx="margin"/>
              </v:shape>
            </w:pict>
          </mc:Fallback>
        </mc:AlternateContent>
      </w:r>
      <w:r>
        <w:rPr>
          <w:noProof/>
          <w:lang w:eastAsia="en-GB"/>
        </w:rPr>
        <mc:AlternateContent>
          <mc:Choice Requires="wps">
            <w:drawing>
              <wp:anchor distT="0" distB="0" distL="114300" distR="114300" simplePos="0" relativeHeight="251659264" behindDoc="0" locked="0" layoutInCell="1" allowOverlap="1" wp14:anchorId="5101631F" wp14:editId="7077C71D">
                <wp:simplePos x="0" y="0"/>
                <wp:positionH relativeFrom="column">
                  <wp:posOffset>-116993</wp:posOffset>
                </wp:positionH>
                <wp:positionV relativeFrom="paragraph">
                  <wp:posOffset>1869462</wp:posOffset>
                </wp:positionV>
                <wp:extent cx="6904990" cy="986659"/>
                <wp:effectExtent l="38100" t="38100" r="29210" b="42545"/>
                <wp:wrapNone/>
                <wp:docPr id="2" name="Text Box 2"/>
                <wp:cNvGraphicFramePr/>
                <a:graphic xmlns:a="http://schemas.openxmlformats.org/drawingml/2006/main">
                  <a:graphicData uri="http://schemas.microsoft.com/office/word/2010/wordprocessingShape">
                    <wps:wsp>
                      <wps:cNvSpPr txBox="1"/>
                      <wps:spPr>
                        <a:xfrm>
                          <a:off x="0" y="0"/>
                          <a:ext cx="6904990" cy="986659"/>
                        </a:xfrm>
                        <a:prstGeom prst="rect">
                          <a:avLst/>
                        </a:prstGeom>
                        <a:solidFill>
                          <a:schemeClr val="lt1"/>
                        </a:solidFill>
                        <a:ln w="76200">
                          <a:solidFill>
                            <a:srgbClr val="00B050"/>
                          </a:solidFill>
                        </a:ln>
                      </wps:spPr>
                      <wps:txbx>
                        <w:txbxContent>
                          <w:p w14:paraId="1B99EB16" w14:textId="6AAF539B" w:rsidR="000D6AB6" w:rsidRPr="000D6AB6" w:rsidRDefault="000D6AB6" w:rsidP="000D6AB6">
                            <w:pPr>
                              <w:jc w:val="center"/>
                              <w:rPr>
                                <w:rFonts w:ascii="Comic Sans MS" w:hAnsi="Comic Sans MS"/>
                                <w:sz w:val="28"/>
                                <w:szCs w:val="28"/>
                              </w:rPr>
                            </w:pPr>
                            <w:r w:rsidRPr="000D6AB6">
                              <w:rPr>
                                <w:rFonts w:ascii="Comic Sans MS" w:hAnsi="Comic Sans MS"/>
                                <w:sz w:val="28"/>
                                <w:szCs w:val="28"/>
                              </w:rPr>
                              <w:t>Welcome back to Primary Four! I hope t</w:t>
                            </w:r>
                            <w:r>
                              <w:rPr>
                                <w:rFonts w:ascii="Comic Sans MS" w:hAnsi="Comic Sans MS"/>
                                <w:sz w:val="28"/>
                                <w:szCs w:val="28"/>
                              </w:rPr>
                              <w:t>h</w:t>
                            </w:r>
                            <w:r w:rsidRPr="000D6AB6">
                              <w:rPr>
                                <w:rFonts w:ascii="Comic Sans MS" w:hAnsi="Comic Sans MS"/>
                                <w:sz w:val="28"/>
                                <w:szCs w:val="28"/>
                              </w:rPr>
                              <w:t>at you all had a lovely Christmas break. My name is Miss Lowham and I will be taking over from Mrs Fox for the rest of the academic year as she is on maternity leave.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101631F" id="Text Box 2" o:spid="_x0000_s1027" type="#_x0000_t202" style="position:absolute;margin-left:-9.2pt;margin-top:147.2pt;width:543.7pt;height:77.7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" fillcolor="white [3201]" strokecolor="#00b050" strokeweight="6pt">
                <v:textbox>
                  <w:txbxContent>
                    <w:p w14:paraId="1B99EB16" w14:textId="6AAF539B" w:rsidR="000D6AB6" w:rsidRPr="000D6AB6" w:rsidRDefault="000D6AB6" w:rsidP="000D6AB6">
                      <w:pPr>
                        <w:jc w:val="center"/>
                        <w:rPr>
                          <w:rFonts w:ascii="Comic Sans MS" w:hAnsi="Comic Sans MS"/>
                          <w:sz w:val="28"/>
                          <w:szCs w:val="28"/>
                        </w:rPr>
                      </w:pPr>
                      <w:r w:rsidRPr="000D6AB6">
                        <w:rPr>
                          <w:rFonts w:ascii="Comic Sans MS" w:hAnsi="Comic Sans MS"/>
                          <w:sz w:val="28"/>
                          <w:szCs w:val="28"/>
                        </w:rPr>
                        <w:t>Welcome back to Primary Four! I hope t</w:t>
                      </w:r>
                      <w:r>
                        <w:rPr>
                          <w:rFonts w:ascii="Comic Sans MS" w:hAnsi="Comic Sans MS"/>
                          <w:sz w:val="28"/>
                          <w:szCs w:val="28"/>
                        </w:rPr>
                        <w:t>h</w:t>
                      </w:r>
                      <w:r w:rsidRPr="000D6AB6">
                        <w:rPr>
                          <w:rFonts w:ascii="Comic Sans MS" w:hAnsi="Comic Sans MS"/>
                          <w:sz w:val="28"/>
                          <w:szCs w:val="28"/>
                        </w:rPr>
                        <w:t>at you all had a lovely Christmas break. My name is Miss Lowham and I will be taking over from Mrs Fox for the rest of the academic year as she is on maternity leave.</w:t>
                      </w:r>
                    </w:p>
                  </w:txbxContent>
                </v:textbox>
              </v:shape>
            </w:pict>
          </mc:Fallback>
        </mc:AlternateContent>
      </w:r>
      <w:r>
        <w:rPr>
          <w:noProof/>
          <w:lang w:eastAsia="en-GB"/>
        </w:rPr>
        <mc:AlternateContent>
          <mc:Choice Requires="wps">
            <w:drawing>
              <wp:anchor distT="0" distB="0" distL="114300" distR="114300" simplePos="0" relativeHeight="251661312" behindDoc="0" locked="0" layoutInCell="1" allowOverlap="1" wp14:anchorId="4DA0157D" wp14:editId="489528B8">
                <wp:simplePos x="0" y="0"/>
                <wp:positionH relativeFrom="margin">
                  <wp:posOffset>-268014</wp:posOffset>
                </wp:positionH>
                <wp:positionV relativeFrom="paragraph">
                  <wp:posOffset>207010</wp:posOffset>
                </wp:positionV>
                <wp:extent cx="1355834" cy="1145365"/>
                <wp:effectExtent l="0" t="0" r="0" b="0"/>
                <wp:wrapNone/>
                <wp:docPr id="3" name="Text Box 3"/>
                <wp:cNvGraphicFramePr/>
                <a:graphic xmlns:a="http://schemas.openxmlformats.org/drawingml/2006/main">
                  <a:graphicData uri="http://schemas.microsoft.com/office/word/2010/wordprocessingShape">
                    <wps:wsp>
                      <wps:cNvSpPr txBox="1"/>
                      <wps:spPr>
                        <a:xfrm>
                          <a:off x="0" y="0"/>
                          <a:ext cx="1355834" cy="1145365"/>
                        </a:xfrm>
                        <a:prstGeom prst="rect">
                          <a:avLst/>
                        </a:prstGeom>
                        <a:noFill/>
                        <a:ln>
                          <a:noFill/>
                        </a:ln>
                      </wps:spPr>
                      <wps:txbx>
                        <w:txbxContent>
                          <w:p w14:paraId="1B6A574A" w14:textId="3D8F7A80" w:rsidR="000D6AB6" w:rsidRPr="000D6AB6" w:rsidRDefault="000D6AB6" w:rsidP="000D6AB6">
                            <w:pPr>
                              <w:jc w:val="center"/>
                              <w:rPr>
                                <w:b/>
                                <w:bCs/>
                                <w:noProof/>
                                <w:color w:val="000000" w:themeColor="text1"/>
                                <w:sz w:val="144"/>
                                <w:szCs w:val="1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D6AB6">
                              <w:rPr>
                                <w:b/>
                                <w:bCs/>
                                <w:noProof/>
                                <w:color w:val="000000" w:themeColor="text1"/>
                                <w:sz w:val="144"/>
                                <w:szCs w:val="1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DA0157D" id="Text Box 3" o:spid="_x0000_s1028" type="#_x0000_t202" style="position:absolute;margin-left:-21.1pt;margin-top:16.3pt;width:106.75pt;height:90.2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" filled="f" stroked="f">
                <v:fill o:detectmouseclick="t"/>
                <v:textbox>
                  <w:txbxContent>
                    <w:p w14:paraId="1B6A574A" w14:textId="3D8F7A80" w:rsidR="000D6AB6" w:rsidRPr="000D6AB6" w:rsidRDefault="000D6AB6" w:rsidP="000D6AB6">
                      <w:pPr>
                        <w:jc w:val="center"/>
                        <w:rPr>
                          <w:b/>
                          <w:bCs/>
                          <w:noProof/>
                          <w:color w:val="000000" w:themeColor="text1"/>
                          <w:sz w:val="144"/>
                          <w:szCs w:val="1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D6AB6">
                        <w:rPr>
                          <w:b/>
                          <w:bCs/>
                          <w:noProof/>
                          <w:color w:val="000000" w:themeColor="text1"/>
                          <w:sz w:val="144"/>
                          <w:szCs w:val="1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P4</w:t>
                      </w:r>
                    </w:p>
                  </w:txbxContent>
                </v:textbox>
                <w10:wrap anchorx="margin"/>
              </v:shape>
            </w:pict>
          </mc:Fallback>
        </mc:AlternateContent>
      </w:r>
      <w:r>
        <w:rPr>
          <w:noProof/>
          <w:lang w:eastAsia="en-GB"/>
        </w:rPr>
        <w:drawing>
          <wp:anchor distT="0" distB="0" distL="114300" distR="114300" simplePos="0" relativeHeight="251658240" behindDoc="0" locked="0" layoutInCell="1" allowOverlap="1" wp14:anchorId="2FA259DF" wp14:editId="585E3E1A">
            <wp:simplePos x="0" y="0"/>
            <wp:positionH relativeFrom="page">
              <wp:align>right</wp:align>
            </wp:positionH>
            <wp:positionV relativeFrom="paragraph">
              <wp:posOffset>219</wp:posOffset>
            </wp:positionV>
            <wp:extent cx="6337300" cy="1544955"/>
            <wp:effectExtent l="0" t="0" r="6350" b="0"/>
            <wp:wrapThrough wrapText="bothSides">
              <wp:wrapPolygon edited="0">
                <wp:start x="0" y="0"/>
                <wp:lineTo x="0" y="21307"/>
                <wp:lineTo x="21557" y="21307"/>
                <wp:lineTo x="21557"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37300" cy="15449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8B19B09" w14:textId="30959C8F" w:rsidR="00151C7B" w:rsidRPr="00151C7B" w:rsidRDefault="00151C7B" w:rsidP="00151C7B"/>
    <w:p w14:paraId="76A3F030" w14:textId="0A426444" w:rsidR="00151C7B" w:rsidRPr="00151C7B" w:rsidRDefault="00151C7B" w:rsidP="00151C7B"/>
    <w:p w14:paraId="300D3DE0" w14:textId="070B848F" w:rsidR="00151C7B" w:rsidRPr="00151C7B" w:rsidRDefault="00151C7B" w:rsidP="00151C7B"/>
    <w:p w14:paraId="5FE90EAE" w14:textId="0AE513EA" w:rsidR="00151C7B" w:rsidRPr="00151C7B" w:rsidRDefault="00151C7B" w:rsidP="00151C7B"/>
    <w:p w14:paraId="11399E4D" w14:textId="6A7A9C7A" w:rsidR="00151C7B" w:rsidRPr="00151C7B" w:rsidRDefault="00151C7B" w:rsidP="00151C7B"/>
    <w:p w14:paraId="7CD1F079" w14:textId="1D035156" w:rsidR="00151C7B" w:rsidRPr="00151C7B" w:rsidRDefault="00151C7B" w:rsidP="00151C7B"/>
    <w:p w14:paraId="235421FE" w14:textId="6DA8C744" w:rsidR="00151C7B" w:rsidRPr="00151C7B" w:rsidRDefault="00151C7B" w:rsidP="00151C7B"/>
    <w:p w14:paraId="7EF16C2B" w14:textId="0ECFA031" w:rsidR="00151C7B" w:rsidRPr="00151C7B" w:rsidRDefault="00151C7B" w:rsidP="00151C7B"/>
    <w:p w14:paraId="4E4120F0" w14:textId="33996650" w:rsidR="00151C7B" w:rsidRPr="00151C7B" w:rsidRDefault="00151C7B" w:rsidP="00151C7B"/>
    <w:p w14:paraId="1EF6DDB6" w14:textId="7FA45000" w:rsidR="00151C7B" w:rsidRPr="00151C7B" w:rsidRDefault="00151C7B" w:rsidP="00151C7B"/>
    <w:p w14:paraId="5D9E1BBD" w14:textId="159B18B9" w:rsidR="00151C7B" w:rsidRPr="00151C7B" w:rsidRDefault="00151C7B" w:rsidP="00151C7B"/>
    <w:p w14:paraId="7A103CBB" w14:textId="5BF6D5BB" w:rsidR="00151C7B" w:rsidRPr="00151C7B" w:rsidRDefault="00151C7B" w:rsidP="00151C7B"/>
    <w:p w14:paraId="27725441" w14:textId="68171BFA" w:rsidR="00151C7B" w:rsidRPr="00151C7B" w:rsidRDefault="00151C7B" w:rsidP="00151C7B"/>
    <w:p w14:paraId="599921E8" w14:textId="22423927" w:rsidR="00151C7B" w:rsidRPr="00151C7B" w:rsidRDefault="00151C7B" w:rsidP="00151C7B"/>
    <w:p w14:paraId="13C5964A" w14:textId="3A0A78F1" w:rsidR="00151C7B" w:rsidRPr="00151C7B" w:rsidRDefault="00151C7B" w:rsidP="00151C7B"/>
    <w:p w14:paraId="4A8D63BD" w14:textId="2D3837A8" w:rsidR="00151C7B" w:rsidRPr="00151C7B" w:rsidRDefault="00151C7B" w:rsidP="00151C7B"/>
    <w:p w14:paraId="60BBF462" w14:textId="08F427A8" w:rsidR="00151C7B" w:rsidRPr="00151C7B" w:rsidRDefault="00151C7B" w:rsidP="00151C7B"/>
    <w:p w14:paraId="4DB233A5" w14:textId="73AFC615" w:rsidR="00151C7B" w:rsidRPr="00151C7B" w:rsidRDefault="00151C7B" w:rsidP="00151C7B"/>
    <w:p w14:paraId="28DB2057" w14:textId="7974694B" w:rsidR="00151C7B" w:rsidRPr="00151C7B" w:rsidRDefault="00151C7B" w:rsidP="00151C7B"/>
    <w:p w14:paraId="01F84B3A" w14:textId="2D6A8F9E" w:rsidR="00151C7B" w:rsidRPr="00151C7B" w:rsidRDefault="00151C7B" w:rsidP="00151C7B"/>
    <w:p w14:paraId="6C1465EF" w14:textId="659761E1" w:rsidR="00151C7B" w:rsidRPr="00151C7B" w:rsidRDefault="00151C7B" w:rsidP="00151C7B"/>
    <w:p w14:paraId="7B92EFD8" w14:textId="4F081C04" w:rsidR="00151C7B" w:rsidRPr="00151C7B" w:rsidRDefault="00151C7B" w:rsidP="00151C7B"/>
    <w:p w14:paraId="0527AAAF" w14:textId="5DCBBE42" w:rsidR="00151C7B" w:rsidRPr="00151C7B" w:rsidRDefault="00151C7B" w:rsidP="00151C7B"/>
    <w:p w14:paraId="6C4EDD24" w14:textId="28868EE3" w:rsidR="00151C7B" w:rsidRPr="00151C7B" w:rsidRDefault="00151C7B" w:rsidP="00151C7B"/>
    <w:p w14:paraId="4D246804" w14:textId="08B73B39" w:rsidR="00151C7B" w:rsidRPr="00151C7B" w:rsidRDefault="00151C7B" w:rsidP="00151C7B"/>
    <w:p w14:paraId="78679E0B" w14:textId="3A270FDF" w:rsidR="00151C7B" w:rsidRPr="00151C7B" w:rsidRDefault="00151C7B" w:rsidP="00151C7B"/>
    <w:p w14:paraId="0798ABDE" w14:textId="07060C90" w:rsidR="00151C7B" w:rsidRPr="00151C7B" w:rsidRDefault="00151C7B" w:rsidP="00151C7B"/>
    <w:p w14:paraId="0E1CAA89" w14:textId="7CC70269" w:rsidR="00151C7B" w:rsidRPr="00151C7B" w:rsidRDefault="00151C7B" w:rsidP="00151C7B"/>
    <w:p w14:paraId="79B482A2" w14:textId="1D0470DF" w:rsidR="00151C7B" w:rsidRPr="00151C7B" w:rsidRDefault="00151C7B" w:rsidP="00151C7B"/>
    <w:p w14:paraId="4E6AE3C4" w14:textId="75B0BE5A" w:rsidR="00151C7B" w:rsidRPr="00151C7B" w:rsidRDefault="00151C7B" w:rsidP="00151C7B"/>
    <w:p w14:paraId="18836EF8" w14:textId="0544E5B5" w:rsidR="00151C7B" w:rsidRPr="00151C7B" w:rsidRDefault="00151C7B" w:rsidP="00151C7B"/>
    <w:p w14:paraId="3F2CFA6A" w14:textId="3B8F8E0C" w:rsidR="00151C7B" w:rsidRPr="00151C7B" w:rsidRDefault="00151C7B" w:rsidP="00151C7B"/>
    <w:p w14:paraId="0D493E86" w14:textId="37E9F6E2" w:rsidR="00151C7B" w:rsidRDefault="00151C7B" w:rsidP="00151C7B">
      <w:pPr>
        <w:jc w:val="right"/>
      </w:pPr>
    </w:p>
    <w:p w14:paraId="25B10DC6" w14:textId="77777777" w:rsidR="00151C7B" w:rsidRDefault="00151C7B">
      <w:r>
        <w:br w:type="page"/>
      </w:r>
    </w:p>
    <w:p w14:paraId="195A4A88" w14:textId="7C4B3967" w:rsidR="00151C7B" w:rsidRPr="00151C7B" w:rsidRDefault="00927933" w:rsidP="00151C7B">
      <w:r>
        <w:rPr>
          <w:noProof/>
          <w:lang w:eastAsia="en-GB"/>
        </w:rPr>
        <w:lastRenderedPageBreak/>
        <mc:AlternateContent>
          <mc:Choice Requires="wps">
            <w:drawing>
              <wp:anchor distT="0" distB="0" distL="114300" distR="114300" simplePos="0" relativeHeight="251671552" behindDoc="0" locked="0" layoutInCell="1" allowOverlap="1" wp14:anchorId="6CE62B5D" wp14:editId="479D08B7">
                <wp:simplePos x="0" y="0"/>
                <wp:positionH relativeFrom="margin">
                  <wp:align>right</wp:align>
                </wp:positionH>
                <wp:positionV relativeFrom="paragraph">
                  <wp:posOffset>6567586</wp:posOffset>
                </wp:positionV>
                <wp:extent cx="6835556" cy="3351486"/>
                <wp:effectExtent l="38100" t="38100" r="41910" b="40005"/>
                <wp:wrapNone/>
                <wp:docPr id="9" name="Text Box 9"/>
                <wp:cNvGraphicFramePr/>
                <a:graphic xmlns:a="http://schemas.openxmlformats.org/drawingml/2006/main">
                  <a:graphicData uri="http://schemas.microsoft.com/office/word/2010/wordprocessingShape">
                    <wps:wsp>
                      <wps:cNvSpPr txBox="1"/>
                      <wps:spPr>
                        <a:xfrm>
                          <a:off x="0" y="0"/>
                          <a:ext cx="6835556" cy="3351486"/>
                        </a:xfrm>
                        <a:prstGeom prst="rect">
                          <a:avLst/>
                        </a:prstGeom>
                        <a:solidFill>
                          <a:sysClr val="window" lastClr="FFFFFF"/>
                        </a:solidFill>
                        <a:ln w="76200">
                          <a:solidFill>
                            <a:srgbClr val="FF6699"/>
                          </a:solidFill>
                        </a:ln>
                      </wps:spPr>
                      <wps:txbx>
                        <w:txbxContent>
                          <w:p w14:paraId="6D0C536D" w14:textId="73A4F201" w:rsidR="00927933" w:rsidRDefault="00927933" w:rsidP="00927933">
                            <w:pPr>
                              <w:rPr>
                                <w:rFonts w:ascii="Comic Sans MS" w:hAnsi="Comic Sans MS"/>
                                <w:sz w:val="28"/>
                                <w:szCs w:val="28"/>
                                <w:u w:val="single"/>
                              </w:rPr>
                            </w:pPr>
                            <w:r>
                              <w:rPr>
                                <w:rFonts w:ascii="Comic Sans MS" w:hAnsi="Comic Sans MS"/>
                                <w:sz w:val="28"/>
                                <w:szCs w:val="28"/>
                                <w:u w:val="single"/>
                              </w:rPr>
                              <w:t>Homework</w:t>
                            </w:r>
                            <w:r w:rsidRPr="00E4127A">
                              <w:rPr>
                                <w:rFonts w:ascii="Comic Sans MS" w:hAnsi="Comic Sans MS"/>
                                <w:sz w:val="28"/>
                                <w:szCs w:val="28"/>
                                <w:u w:val="single"/>
                              </w:rPr>
                              <w:t>:</w:t>
                            </w:r>
                          </w:p>
                          <w:p w14:paraId="6FE7C9F2" w14:textId="111F21A5" w:rsidR="00927933" w:rsidRDefault="00E22CF5" w:rsidP="00927933">
                            <w:pPr>
                              <w:rPr>
                                <w:rFonts w:ascii="Comic Sans MS" w:hAnsi="Comic Sans MS"/>
                                <w:sz w:val="28"/>
                                <w:szCs w:val="28"/>
                              </w:rPr>
                            </w:pPr>
                            <w:r>
                              <w:rPr>
                                <w:rFonts w:ascii="Comic Sans MS" w:hAnsi="Comic Sans MS"/>
                                <w:sz w:val="28"/>
                                <w:szCs w:val="28"/>
                              </w:rPr>
                              <w:t>Homework will be given on Mondays and should be returned to school on Thursdays. When your child completes the assigned homework, please sign it. Homework should take no more than 30 minutes each night to complete which includes hearing your child read for 10 minutes.</w:t>
                            </w:r>
                          </w:p>
                          <w:p w14:paraId="4651627B" w14:textId="2431780A" w:rsidR="00E22CF5" w:rsidRDefault="00E22CF5" w:rsidP="00927933">
                            <w:pPr>
                              <w:rPr>
                                <w:rFonts w:ascii="Comic Sans MS" w:hAnsi="Comic Sans MS"/>
                                <w:sz w:val="28"/>
                                <w:szCs w:val="28"/>
                              </w:rPr>
                            </w:pPr>
                            <w:r>
                              <w:rPr>
                                <w:rFonts w:ascii="Comic Sans MS" w:hAnsi="Comic Sans MS"/>
                                <w:sz w:val="28"/>
                                <w:szCs w:val="28"/>
                              </w:rPr>
                              <w:t>Spelling test corrections (word written out correctly 3x) should be completed and given back Monday morning.</w:t>
                            </w:r>
                          </w:p>
                          <w:p w14:paraId="18D6D18E" w14:textId="3BAF7F56" w:rsidR="00E22CF5" w:rsidRDefault="00E22CF5" w:rsidP="00927933">
                            <w:pPr>
                              <w:rPr>
                                <w:rFonts w:ascii="Comic Sans MS" w:hAnsi="Comic Sans MS"/>
                                <w:sz w:val="28"/>
                                <w:szCs w:val="28"/>
                              </w:rPr>
                            </w:pPr>
                            <w:r>
                              <w:rPr>
                                <w:rFonts w:ascii="Comic Sans MS" w:hAnsi="Comic Sans MS"/>
                                <w:sz w:val="28"/>
                                <w:szCs w:val="28"/>
                              </w:rPr>
                              <w:t>Reading and spelling activities should be completed daily, three other written homework’s will be set: Maths, Literacy, Handwriting or Topic.</w:t>
                            </w:r>
                          </w:p>
                          <w:p w14:paraId="56B4CCF9" w14:textId="129FC4FE" w:rsidR="00E22CF5" w:rsidRPr="00E72FA6" w:rsidRDefault="00E22CF5" w:rsidP="00927933">
                            <w:pPr>
                              <w:rPr>
                                <w:rFonts w:ascii="Comic Sans MS" w:hAnsi="Comic Sans MS"/>
                                <w:sz w:val="28"/>
                                <w:szCs w:val="28"/>
                              </w:rPr>
                            </w:pPr>
                            <w:r>
                              <w:rPr>
                                <w:rFonts w:ascii="Comic Sans MS" w:hAnsi="Comic Sans MS"/>
                                <w:sz w:val="28"/>
                                <w:szCs w:val="28"/>
                              </w:rPr>
                              <w:t>Practising timetables each night would also be beneficial to your child.</w:t>
                            </w:r>
                          </w:p>
                          <w:p w14:paraId="2A3B4E70" w14:textId="77777777" w:rsidR="00927933" w:rsidRPr="00B66C3D" w:rsidRDefault="00927933" w:rsidP="00927933">
                            <w:pPr>
                              <w:rPr>
                                <w:rFonts w:ascii="Comic Sans MS" w:hAnsi="Comic Sans MS"/>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CE62B5D" id="Text Box 9" o:spid="_x0000_s1029" type="#_x0000_t202" style="position:absolute;margin-left:487.05pt;margin-top:517.15pt;width:538.25pt;height:263.9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" fillcolor="window" strokecolor="#f69" strokeweight="6pt">
                <v:textbox>
                  <w:txbxContent>
                    <w:p w14:paraId="6D0C536D" w14:textId="73A4F201" w:rsidR="00927933" w:rsidRDefault="00927933" w:rsidP="00927933">
                      <w:pPr>
                        <w:rPr>
                          <w:rFonts w:ascii="Comic Sans MS" w:hAnsi="Comic Sans MS"/>
                          <w:sz w:val="28"/>
                          <w:szCs w:val="28"/>
                          <w:u w:val="single"/>
                        </w:rPr>
                      </w:pPr>
                      <w:r>
                        <w:rPr>
                          <w:rFonts w:ascii="Comic Sans MS" w:hAnsi="Comic Sans MS"/>
                          <w:sz w:val="28"/>
                          <w:szCs w:val="28"/>
                          <w:u w:val="single"/>
                        </w:rPr>
                        <w:t>Homework</w:t>
                      </w:r>
                      <w:r w:rsidRPr="00E4127A">
                        <w:rPr>
                          <w:rFonts w:ascii="Comic Sans MS" w:hAnsi="Comic Sans MS"/>
                          <w:sz w:val="28"/>
                          <w:szCs w:val="28"/>
                          <w:u w:val="single"/>
                        </w:rPr>
                        <w:t>:</w:t>
                      </w:r>
                    </w:p>
                    <w:p w14:paraId="6FE7C9F2" w14:textId="111F21A5" w:rsidR="00927933" w:rsidRDefault="00E22CF5" w:rsidP="00927933">
                      <w:pPr>
                        <w:rPr>
                          <w:rFonts w:ascii="Comic Sans MS" w:hAnsi="Comic Sans MS"/>
                          <w:sz w:val="28"/>
                          <w:szCs w:val="28"/>
                        </w:rPr>
                      </w:pPr>
                      <w:r>
                        <w:rPr>
                          <w:rFonts w:ascii="Comic Sans MS" w:hAnsi="Comic Sans MS"/>
                          <w:sz w:val="28"/>
                          <w:szCs w:val="28"/>
                        </w:rPr>
                        <w:t>Homework will be given on Mondays and should be returned to school on Thursdays. When your child completes the assigned homework, please sign it. Homework should take no more than 30 minutes each night to complete which includes hearing your child read for 10 minutes.</w:t>
                      </w:r>
                    </w:p>
                    <w:p w14:paraId="4651627B" w14:textId="2431780A" w:rsidR="00E22CF5" w:rsidRDefault="00E22CF5" w:rsidP="00927933">
                      <w:pPr>
                        <w:rPr>
                          <w:rFonts w:ascii="Comic Sans MS" w:hAnsi="Comic Sans MS"/>
                          <w:sz w:val="28"/>
                          <w:szCs w:val="28"/>
                        </w:rPr>
                      </w:pPr>
                      <w:r>
                        <w:rPr>
                          <w:rFonts w:ascii="Comic Sans MS" w:hAnsi="Comic Sans MS"/>
                          <w:sz w:val="28"/>
                          <w:szCs w:val="28"/>
                        </w:rPr>
                        <w:t>Spelling test corrections (word written out correctly 3x) should be completed and given back Monday morning.</w:t>
                      </w:r>
                    </w:p>
                    <w:p w14:paraId="18D6D18E" w14:textId="3BAF7F56" w:rsidR="00E22CF5" w:rsidRDefault="00E22CF5" w:rsidP="00927933">
                      <w:pPr>
                        <w:rPr>
                          <w:rFonts w:ascii="Comic Sans MS" w:hAnsi="Comic Sans MS"/>
                          <w:sz w:val="28"/>
                          <w:szCs w:val="28"/>
                        </w:rPr>
                      </w:pPr>
                      <w:r>
                        <w:rPr>
                          <w:rFonts w:ascii="Comic Sans MS" w:hAnsi="Comic Sans MS"/>
                          <w:sz w:val="28"/>
                          <w:szCs w:val="28"/>
                        </w:rPr>
                        <w:t>Reading and spelling activities should be completed daily, three other written homework’s will be set: Maths, Literacy, Handwriting or Topic.</w:t>
                      </w:r>
                    </w:p>
                    <w:p w14:paraId="56B4CCF9" w14:textId="129FC4FE" w:rsidR="00E22CF5" w:rsidRPr="00E72FA6" w:rsidRDefault="00E22CF5" w:rsidP="00927933">
                      <w:pPr>
                        <w:rPr>
                          <w:rFonts w:ascii="Comic Sans MS" w:hAnsi="Comic Sans MS"/>
                          <w:sz w:val="28"/>
                          <w:szCs w:val="28"/>
                        </w:rPr>
                      </w:pPr>
                      <w:r>
                        <w:rPr>
                          <w:rFonts w:ascii="Comic Sans MS" w:hAnsi="Comic Sans MS"/>
                          <w:sz w:val="28"/>
                          <w:szCs w:val="28"/>
                        </w:rPr>
                        <w:t>Practising timetables each night would also be beneficial to your child.</w:t>
                      </w:r>
                    </w:p>
                    <w:p w14:paraId="2A3B4E70" w14:textId="77777777" w:rsidR="00927933" w:rsidRPr="00B66C3D" w:rsidRDefault="00927933" w:rsidP="00927933">
                      <w:pPr>
                        <w:rPr>
                          <w:rFonts w:ascii="Comic Sans MS" w:hAnsi="Comic Sans MS"/>
                          <w:sz w:val="28"/>
                          <w:szCs w:val="28"/>
                        </w:rPr>
                      </w:pPr>
                    </w:p>
                  </w:txbxContent>
                </v:textbox>
                <w10:wrap anchorx="margin"/>
              </v:shape>
            </w:pict>
          </mc:Fallback>
        </mc:AlternateContent>
      </w:r>
      <w:r>
        <w:rPr>
          <w:noProof/>
          <w:lang w:eastAsia="en-GB"/>
        </w:rPr>
        <mc:AlternateContent>
          <mc:Choice Requires="wps">
            <w:drawing>
              <wp:anchor distT="0" distB="0" distL="114300" distR="114300" simplePos="0" relativeHeight="251669504" behindDoc="0" locked="0" layoutInCell="1" allowOverlap="1" wp14:anchorId="7A2DF585" wp14:editId="08792E44">
                <wp:simplePos x="0" y="0"/>
                <wp:positionH relativeFrom="margin">
                  <wp:align>right</wp:align>
                </wp:positionH>
                <wp:positionV relativeFrom="paragraph">
                  <wp:posOffset>4265821</wp:posOffset>
                </wp:positionV>
                <wp:extent cx="6819900" cy="1916824"/>
                <wp:effectExtent l="38100" t="38100" r="38100" b="45720"/>
                <wp:wrapNone/>
                <wp:docPr id="8" name="Text Box 8"/>
                <wp:cNvGraphicFramePr/>
                <a:graphic xmlns:a="http://schemas.openxmlformats.org/drawingml/2006/main">
                  <a:graphicData uri="http://schemas.microsoft.com/office/word/2010/wordprocessingShape">
                    <wps:wsp>
                      <wps:cNvSpPr txBox="1"/>
                      <wps:spPr>
                        <a:xfrm>
                          <a:off x="0" y="0"/>
                          <a:ext cx="6819900" cy="1916824"/>
                        </a:xfrm>
                        <a:prstGeom prst="rect">
                          <a:avLst/>
                        </a:prstGeom>
                        <a:solidFill>
                          <a:sysClr val="window" lastClr="FFFFFF"/>
                        </a:solidFill>
                        <a:ln w="76200">
                          <a:solidFill>
                            <a:srgbClr val="FFFF00"/>
                          </a:solidFill>
                        </a:ln>
                      </wps:spPr>
                      <wps:txbx>
                        <w:txbxContent>
                          <w:p w14:paraId="73FC8392" w14:textId="3A1C8C1B" w:rsidR="00E72FA6" w:rsidRDefault="00E72FA6" w:rsidP="00E72FA6">
                            <w:pPr>
                              <w:rPr>
                                <w:rFonts w:ascii="Comic Sans MS" w:hAnsi="Comic Sans MS"/>
                                <w:sz w:val="28"/>
                                <w:szCs w:val="28"/>
                                <w:u w:val="single"/>
                              </w:rPr>
                            </w:pPr>
                            <w:r w:rsidRPr="00E72FA6">
                              <w:rPr>
                                <w:rFonts w:ascii="Comic Sans MS" w:hAnsi="Comic Sans MS"/>
                                <w:sz w:val="28"/>
                                <w:szCs w:val="28"/>
                                <w:u w:val="single"/>
                              </w:rPr>
                              <w:t>Numeracy:</w:t>
                            </w:r>
                          </w:p>
                          <w:p w14:paraId="7437CAB6" w14:textId="6160D2C8" w:rsidR="00E72FA6" w:rsidRPr="008B76B3" w:rsidRDefault="008B76B3" w:rsidP="00E72FA6">
                            <w:pPr>
                              <w:rPr>
                                <w:rFonts w:ascii="Comic Sans MS" w:hAnsi="Comic Sans MS"/>
                                <w:sz w:val="28"/>
                                <w:szCs w:val="28"/>
                              </w:rPr>
                            </w:pPr>
                            <w:r w:rsidRPr="008B76B3">
                              <w:rPr>
                                <w:rFonts w:ascii="Comic Sans MS" w:hAnsi="Comic Sans MS"/>
                                <w:sz w:val="28"/>
                                <w:szCs w:val="28"/>
                              </w:rPr>
                              <w:t>We complete daily mental Maths sessions</w:t>
                            </w:r>
                            <w:r>
                              <w:rPr>
                                <w:rFonts w:ascii="Comic Sans MS" w:hAnsi="Comic Sans MS"/>
                                <w:sz w:val="28"/>
                                <w:szCs w:val="28"/>
                              </w:rPr>
                              <w:t>. We will be reinforcing our 2x, 5x and 10x tables. We will be working with money, using numbers as figures, using clocks, recalling number facts, using symmetry, continuing with fractions</w:t>
                            </w:r>
                            <w:r w:rsidR="00927933">
                              <w:rPr>
                                <w:rFonts w:ascii="Comic Sans MS" w:hAnsi="Comic Sans MS"/>
                                <w:sz w:val="28"/>
                                <w:szCs w:val="28"/>
                              </w:rPr>
                              <w:t>, vertical addition with and without exchanging. Every week we also complete a session on word problems.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A2DF585" id="Text Box 8" o:spid="_x0000_s1030" type="#_x0000_t202" style="position:absolute;margin-left:485.8pt;margin-top:335.9pt;width:537pt;height:150.95pt;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" fillcolor="window" strokecolor="yellow" strokeweight="6pt">
                <v:textbox>
                  <w:txbxContent>
                    <w:p w14:paraId="73FC8392" w14:textId="3A1C8C1B" w:rsidR="00E72FA6" w:rsidRDefault="00E72FA6" w:rsidP="00E72FA6">
                      <w:pPr>
                        <w:rPr>
                          <w:rFonts w:ascii="Comic Sans MS" w:hAnsi="Comic Sans MS"/>
                          <w:sz w:val="28"/>
                          <w:szCs w:val="28"/>
                          <w:u w:val="single"/>
                        </w:rPr>
                      </w:pPr>
                      <w:r w:rsidRPr="00E72FA6">
                        <w:rPr>
                          <w:rFonts w:ascii="Comic Sans MS" w:hAnsi="Comic Sans MS"/>
                          <w:sz w:val="28"/>
                          <w:szCs w:val="28"/>
                          <w:u w:val="single"/>
                        </w:rPr>
                        <w:t>Numeracy:</w:t>
                      </w:r>
                    </w:p>
                    <w:p w14:paraId="7437CAB6" w14:textId="6160D2C8" w:rsidR="00E72FA6" w:rsidRPr="008B76B3" w:rsidRDefault="008B76B3" w:rsidP="00E72FA6">
                      <w:pPr>
                        <w:rPr>
                          <w:rFonts w:ascii="Comic Sans MS" w:hAnsi="Comic Sans MS"/>
                          <w:sz w:val="28"/>
                          <w:szCs w:val="28"/>
                        </w:rPr>
                      </w:pPr>
                      <w:r w:rsidRPr="008B76B3">
                        <w:rPr>
                          <w:rFonts w:ascii="Comic Sans MS" w:hAnsi="Comic Sans MS"/>
                          <w:sz w:val="28"/>
                          <w:szCs w:val="28"/>
                        </w:rPr>
                        <w:t>We complete daily mental Maths sessions</w:t>
                      </w:r>
                      <w:r>
                        <w:rPr>
                          <w:rFonts w:ascii="Comic Sans MS" w:hAnsi="Comic Sans MS"/>
                          <w:sz w:val="28"/>
                          <w:szCs w:val="28"/>
                        </w:rPr>
                        <w:t>. We will be reinforcing our 2x, 5x and 10x tables. We will be working with money, using numbers as figures, using clocks, recalling number facts, using symmetry, continuing with fractions</w:t>
                      </w:r>
                      <w:r w:rsidR="00927933">
                        <w:rPr>
                          <w:rFonts w:ascii="Comic Sans MS" w:hAnsi="Comic Sans MS"/>
                          <w:sz w:val="28"/>
                          <w:szCs w:val="28"/>
                        </w:rPr>
                        <w:t>, vertical addition with and without exchanging. Every week we also complete a session on word problems.</w:t>
                      </w:r>
                    </w:p>
                  </w:txbxContent>
                </v:textbox>
                <w10:wrap anchorx="margin"/>
              </v:shape>
            </w:pict>
          </mc:Fallback>
        </mc:AlternateContent>
      </w:r>
      <w:r w:rsidR="00E72FA6">
        <w:rPr>
          <w:noProof/>
          <w:lang w:eastAsia="en-GB"/>
        </w:rPr>
        <mc:AlternateContent>
          <mc:Choice Requires="wps">
            <w:drawing>
              <wp:anchor distT="0" distB="0" distL="114300" distR="114300" simplePos="0" relativeHeight="251665408" behindDoc="0" locked="0" layoutInCell="1" allowOverlap="1" wp14:anchorId="1970AB4D" wp14:editId="2702716D">
                <wp:simplePos x="0" y="0"/>
                <wp:positionH relativeFrom="margin">
                  <wp:align>right</wp:align>
                </wp:positionH>
                <wp:positionV relativeFrom="paragraph">
                  <wp:posOffset>40662</wp:posOffset>
                </wp:positionV>
                <wp:extent cx="6804135" cy="1443355"/>
                <wp:effectExtent l="38100" t="38100" r="34925" b="42545"/>
                <wp:wrapNone/>
                <wp:docPr id="6" name="Text Box 6"/>
                <wp:cNvGraphicFramePr/>
                <a:graphic xmlns:a="http://schemas.openxmlformats.org/drawingml/2006/main">
                  <a:graphicData uri="http://schemas.microsoft.com/office/word/2010/wordprocessingShape">
                    <wps:wsp>
                      <wps:cNvSpPr txBox="1"/>
                      <wps:spPr>
                        <a:xfrm>
                          <a:off x="0" y="0"/>
                          <a:ext cx="6804135" cy="1443355"/>
                        </a:xfrm>
                        <a:prstGeom prst="rect">
                          <a:avLst/>
                        </a:prstGeom>
                        <a:solidFill>
                          <a:sysClr val="window" lastClr="FFFFFF"/>
                        </a:solidFill>
                        <a:ln w="76200">
                          <a:solidFill>
                            <a:srgbClr val="FF0000"/>
                          </a:solidFill>
                        </a:ln>
                      </wps:spPr>
                      <wps:txbx>
                        <w:txbxContent>
                          <w:p w14:paraId="150C4558" w14:textId="1B5B27A3" w:rsidR="00DF15AD" w:rsidRDefault="00DF15AD" w:rsidP="00DF15AD">
                            <w:pPr>
                              <w:rPr>
                                <w:rFonts w:ascii="Comic Sans MS" w:hAnsi="Comic Sans MS"/>
                                <w:sz w:val="28"/>
                                <w:szCs w:val="28"/>
                                <w:u w:val="single"/>
                              </w:rPr>
                            </w:pPr>
                            <w:r w:rsidRPr="00DF15AD">
                              <w:rPr>
                                <w:rFonts w:ascii="Comic Sans MS" w:hAnsi="Comic Sans MS"/>
                                <w:sz w:val="28"/>
                                <w:szCs w:val="28"/>
                                <w:u w:val="single"/>
                              </w:rPr>
                              <w:t>Topic Work:</w:t>
                            </w:r>
                          </w:p>
                          <w:p w14:paraId="130C5655" w14:textId="5EA5912E" w:rsidR="00DF15AD" w:rsidRPr="00DF15AD" w:rsidRDefault="00DF15AD" w:rsidP="00DF15AD">
                            <w:pPr>
                              <w:rPr>
                                <w:rFonts w:ascii="Comic Sans MS" w:hAnsi="Comic Sans MS"/>
                                <w:sz w:val="28"/>
                                <w:szCs w:val="28"/>
                              </w:rPr>
                            </w:pPr>
                            <w:r>
                              <w:rPr>
                                <w:rFonts w:ascii="Comic Sans MS" w:hAnsi="Comic Sans MS"/>
                                <w:sz w:val="28"/>
                                <w:szCs w:val="28"/>
                              </w:rPr>
                              <w:t xml:space="preserve">This half term we will be looking at Arctic and Antarctic. We will be studying </w:t>
                            </w:r>
                            <w:r w:rsidR="00E4127A">
                              <w:rPr>
                                <w:rFonts w:ascii="Comic Sans MS" w:hAnsi="Comic Sans MS"/>
                                <w:sz w:val="28"/>
                                <w:szCs w:val="28"/>
                              </w:rPr>
                              <w:t>Inuit</w:t>
                            </w:r>
                            <w:r>
                              <w:rPr>
                                <w:rFonts w:ascii="Comic Sans MS" w:hAnsi="Comic Sans MS"/>
                                <w:sz w:val="28"/>
                                <w:szCs w:val="28"/>
                              </w:rPr>
                              <w:t xml:space="preserve"> people, animals</w:t>
                            </w:r>
                            <w:r w:rsidR="00E4127A">
                              <w:rPr>
                                <w:rFonts w:ascii="Comic Sans MS" w:hAnsi="Comic Sans MS"/>
                                <w:sz w:val="28"/>
                                <w:szCs w:val="28"/>
                              </w:rPr>
                              <w:t>, the weather, human and physical features plus many more areas.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970AB4D" id="Text Box 6" o:spid="_x0000_s1031" type="#_x0000_t202" style="position:absolute;margin-left:484.55pt;margin-top:3.2pt;width:535.75pt;height:113.65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" fillcolor="window" strokecolor="red" strokeweight="6pt">
                <v:textbox>
                  <w:txbxContent>
                    <w:p w14:paraId="150C4558" w14:textId="1B5B27A3" w:rsidR="00DF15AD" w:rsidRDefault="00DF15AD" w:rsidP="00DF15AD">
                      <w:pPr>
                        <w:rPr>
                          <w:rFonts w:ascii="Comic Sans MS" w:hAnsi="Comic Sans MS"/>
                          <w:sz w:val="28"/>
                          <w:szCs w:val="28"/>
                          <w:u w:val="single"/>
                        </w:rPr>
                      </w:pPr>
                      <w:r w:rsidRPr="00DF15AD">
                        <w:rPr>
                          <w:rFonts w:ascii="Comic Sans MS" w:hAnsi="Comic Sans MS"/>
                          <w:sz w:val="28"/>
                          <w:szCs w:val="28"/>
                          <w:u w:val="single"/>
                        </w:rPr>
                        <w:t>Topic Work:</w:t>
                      </w:r>
                    </w:p>
                    <w:p w14:paraId="130C5655" w14:textId="5EA5912E" w:rsidR="00DF15AD" w:rsidRPr="00DF15AD" w:rsidRDefault="00DF15AD" w:rsidP="00DF15AD">
                      <w:pPr>
                        <w:rPr>
                          <w:rFonts w:ascii="Comic Sans MS" w:hAnsi="Comic Sans MS"/>
                          <w:sz w:val="28"/>
                          <w:szCs w:val="28"/>
                        </w:rPr>
                      </w:pPr>
                      <w:r>
                        <w:rPr>
                          <w:rFonts w:ascii="Comic Sans MS" w:hAnsi="Comic Sans MS"/>
                          <w:sz w:val="28"/>
                          <w:szCs w:val="28"/>
                        </w:rPr>
                        <w:t xml:space="preserve">This half term we will be looking at Arctic and Antarctic. We will be studying </w:t>
                      </w:r>
                      <w:r w:rsidR="00E4127A">
                        <w:rPr>
                          <w:rFonts w:ascii="Comic Sans MS" w:hAnsi="Comic Sans MS"/>
                          <w:sz w:val="28"/>
                          <w:szCs w:val="28"/>
                        </w:rPr>
                        <w:t>Inuit</w:t>
                      </w:r>
                      <w:r>
                        <w:rPr>
                          <w:rFonts w:ascii="Comic Sans MS" w:hAnsi="Comic Sans MS"/>
                          <w:sz w:val="28"/>
                          <w:szCs w:val="28"/>
                        </w:rPr>
                        <w:t xml:space="preserve"> people, animals</w:t>
                      </w:r>
                      <w:r w:rsidR="00E4127A">
                        <w:rPr>
                          <w:rFonts w:ascii="Comic Sans MS" w:hAnsi="Comic Sans MS"/>
                          <w:sz w:val="28"/>
                          <w:szCs w:val="28"/>
                        </w:rPr>
                        <w:t>, the weather, human and physical features plus many more areas.</w:t>
                      </w:r>
                    </w:p>
                  </w:txbxContent>
                </v:textbox>
                <w10:wrap anchorx="margin"/>
              </v:shape>
            </w:pict>
          </mc:Fallback>
        </mc:AlternateContent>
      </w:r>
      <w:r w:rsidR="00E72FA6">
        <w:rPr>
          <w:noProof/>
          <w:lang w:eastAsia="en-GB"/>
        </w:rPr>
        <mc:AlternateContent>
          <mc:Choice Requires="wps">
            <w:drawing>
              <wp:anchor distT="0" distB="0" distL="114300" distR="114300" simplePos="0" relativeHeight="251667456" behindDoc="0" locked="0" layoutInCell="1" allowOverlap="1" wp14:anchorId="1BE304DC" wp14:editId="51125628">
                <wp:simplePos x="0" y="0"/>
                <wp:positionH relativeFrom="margin">
                  <wp:align>right</wp:align>
                </wp:positionH>
                <wp:positionV relativeFrom="paragraph">
                  <wp:posOffset>1853696</wp:posOffset>
                </wp:positionV>
                <wp:extent cx="6819900" cy="2105660"/>
                <wp:effectExtent l="38100" t="38100" r="38100" b="46990"/>
                <wp:wrapNone/>
                <wp:docPr id="7" name="Text Box 7"/>
                <wp:cNvGraphicFramePr/>
                <a:graphic xmlns:a="http://schemas.openxmlformats.org/drawingml/2006/main">
                  <a:graphicData uri="http://schemas.microsoft.com/office/word/2010/wordprocessingShape">
                    <wps:wsp>
                      <wps:cNvSpPr txBox="1"/>
                      <wps:spPr>
                        <a:xfrm>
                          <a:off x="0" y="0"/>
                          <a:ext cx="6819900" cy="2105660"/>
                        </a:xfrm>
                        <a:prstGeom prst="rect">
                          <a:avLst/>
                        </a:prstGeom>
                        <a:solidFill>
                          <a:sysClr val="window" lastClr="FFFFFF"/>
                        </a:solidFill>
                        <a:ln w="76200">
                          <a:solidFill>
                            <a:srgbClr val="9933FF"/>
                          </a:solidFill>
                        </a:ln>
                      </wps:spPr>
                      <wps:txbx>
                        <w:txbxContent>
                          <w:p w14:paraId="0EE43B9C" w14:textId="078B2258" w:rsidR="00E4127A" w:rsidRDefault="00E4127A" w:rsidP="00E4127A">
                            <w:pPr>
                              <w:rPr>
                                <w:rFonts w:ascii="Comic Sans MS" w:hAnsi="Comic Sans MS"/>
                                <w:sz w:val="28"/>
                                <w:szCs w:val="28"/>
                                <w:u w:val="single"/>
                              </w:rPr>
                            </w:pPr>
                            <w:r w:rsidRPr="00E4127A">
                              <w:rPr>
                                <w:rFonts w:ascii="Comic Sans MS" w:hAnsi="Comic Sans MS"/>
                                <w:sz w:val="28"/>
                                <w:szCs w:val="28"/>
                                <w:u w:val="single"/>
                              </w:rPr>
                              <w:t>Literacy:</w:t>
                            </w:r>
                          </w:p>
                          <w:p w14:paraId="7FB12F94" w14:textId="235D86E1" w:rsidR="00E4127A" w:rsidRDefault="00E72FA6" w:rsidP="00E4127A">
                            <w:pPr>
                              <w:rPr>
                                <w:rFonts w:ascii="Comic Sans MS" w:hAnsi="Comic Sans MS"/>
                                <w:sz w:val="28"/>
                                <w:szCs w:val="28"/>
                              </w:rPr>
                            </w:pPr>
                            <w:r>
                              <w:rPr>
                                <w:rFonts w:ascii="Comic Sans MS" w:hAnsi="Comic Sans MS"/>
                                <w:sz w:val="28"/>
                                <w:szCs w:val="28"/>
                              </w:rPr>
                              <w:t>This half term we will be looking at alphabetical order, dictionary skills, nouns, verbs, adjectives, homophones, speech marks, comprehensions. In writing we will be looking at narrative writing.</w:t>
                            </w:r>
                          </w:p>
                          <w:p w14:paraId="560C26A0" w14:textId="5A798DFC" w:rsidR="00E72FA6" w:rsidRPr="00E72FA6" w:rsidRDefault="00E72FA6" w:rsidP="00E4127A">
                            <w:pPr>
                              <w:rPr>
                                <w:rFonts w:ascii="Comic Sans MS" w:hAnsi="Comic Sans MS"/>
                                <w:sz w:val="28"/>
                                <w:szCs w:val="28"/>
                              </w:rPr>
                            </w:pPr>
                            <w:r>
                              <w:rPr>
                                <w:rFonts w:ascii="Comic Sans MS" w:hAnsi="Comic Sans MS"/>
                                <w:sz w:val="28"/>
                                <w:szCs w:val="28"/>
                              </w:rPr>
                              <w:t>We also complete guided reading daily, library once a week, class novel, daily phonics lessons following the linguistic program and spellings each week.</w:t>
                            </w:r>
                          </w:p>
                          <w:p w14:paraId="1EFFF122" w14:textId="4B5EA56C" w:rsidR="00E4127A" w:rsidRPr="00B66C3D" w:rsidRDefault="00E4127A" w:rsidP="00E4127A">
                            <w:pPr>
                              <w:rPr>
                                <w:rFonts w:ascii="Comic Sans MS" w:hAnsi="Comic Sans MS"/>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BE304DC" id="Text Box 7" o:spid="_x0000_s1032" type="#_x0000_t202" style="position:absolute;margin-left:485.8pt;margin-top:145.95pt;width:537pt;height:165.8pt;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" fillcolor="window" strokecolor="#93f" strokeweight="6pt">
                <v:textbox>
                  <w:txbxContent>
                    <w:p w14:paraId="0EE43B9C" w14:textId="078B2258" w:rsidR="00E4127A" w:rsidRDefault="00E4127A" w:rsidP="00E4127A">
                      <w:pPr>
                        <w:rPr>
                          <w:rFonts w:ascii="Comic Sans MS" w:hAnsi="Comic Sans MS"/>
                          <w:sz w:val="28"/>
                          <w:szCs w:val="28"/>
                          <w:u w:val="single"/>
                        </w:rPr>
                      </w:pPr>
                      <w:r w:rsidRPr="00E4127A">
                        <w:rPr>
                          <w:rFonts w:ascii="Comic Sans MS" w:hAnsi="Comic Sans MS"/>
                          <w:sz w:val="28"/>
                          <w:szCs w:val="28"/>
                          <w:u w:val="single"/>
                        </w:rPr>
                        <w:t>Literacy:</w:t>
                      </w:r>
                    </w:p>
                    <w:p w14:paraId="7FB12F94" w14:textId="235D86E1" w:rsidR="00E4127A" w:rsidRDefault="00E72FA6" w:rsidP="00E4127A">
                      <w:pPr>
                        <w:rPr>
                          <w:rFonts w:ascii="Comic Sans MS" w:hAnsi="Comic Sans MS"/>
                          <w:sz w:val="28"/>
                          <w:szCs w:val="28"/>
                        </w:rPr>
                      </w:pPr>
                      <w:r>
                        <w:rPr>
                          <w:rFonts w:ascii="Comic Sans MS" w:hAnsi="Comic Sans MS"/>
                          <w:sz w:val="28"/>
                          <w:szCs w:val="28"/>
                        </w:rPr>
                        <w:t>This half term we will be looking at alphabetical order, dictionary skills, nouns, verbs, adjectives, homophones, speech marks, comprehensions. In writing we will be looking at narrative writing.</w:t>
                      </w:r>
                    </w:p>
                    <w:p w14:paraId="560C26A0" w14:textId="5A798DFC" w:rsidR="00E72FA6" w:rsidRPr="00E72FA6" w:rsidRDefault="00E72FA6" w:rsidP="00E4127A">
                      <w:pPr>
                        <w:rPr>
                          <w:rFonts w:ascii="Comic Sans MS" w:hAnsi="Comic Sans MS"/>
                          <w:sz w:val="28"/>
                          <w:szCs w:val="28"/>
                        </w:rPr>
                      </w:pPr>
                      <w:r>
                        <w:rPr>
                          <w:rFonts w:ascii="Comic Sans MS" w:hAnsi="Comic Sans MS"/>
                          <w:sz w:val="28"/>
                          <w:szCs w:val="28"/>
                        </w:rPr>
                        <w:t>We also complete guided reading daily, library once a week, class novel, daily phonics lessons follow</w:t>
                      </w:r>
                      <w:bookmarkStart w:id="1" w:name="_GoBack"/>
                      <w:bookmarkEnd w:id="1"/>
                      <w:r>
                        <w:rPr>
                          <w:rFonts w:ascii="Comic Sans MS" w:hAnsi="Comic Sans MS"/>
                          <w:sz w:val="28"/>
                          <w:szCs w:val="28"/>
                        </w:rPr>
                        <w:t>ing the linguistic program and spellings each week.</w:t>
                      </w:r>
                    </w:p>
                    <w:p w14:paraId="1EFFF122" w14:textId="4B5EA56C" w:rsidR="00E4127A" w:rsidRPr="00B66C3D" w:rsidRDefault="00E4127A" w:rsidP="00E4127A">
                      <w:pPr>
                        <w:rPr>
                          <w:rFonts w:ascii="Comic Sans MS" w:hAnsi="Comic Sans MS"/>
                          <w:sz w:val="28"/>
                          <w:szCs w:val="28"/>
                        </w:rPr>
                      </w:pPr>
                    </w:p>
                  </w:txbxContent>
                </v:textbox>
                <w10:wrap anchorx="margin"/>
              </v:shape>
            </w:pict>
          </mc:Fallback>
        </mc:AlternateContent>
      </w:r>
    </w:p>
    <w:sectPr w:rsidR="00151C7B" w:rsidRPr="00151C7B" w:rsidSect="000D6AB6">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AB6"/>
    <w:rsid w:val="000D6AB6"/>
    <w:rsid w:val="00151C7B"/>
    <w:rsid w:val="0052552E"/>
    <w:rsid w:val="00744F44"/>
    <w:rsid w:val="008B76B3"/>
    <w:rsid w:val="00927933"/>
    <w:rsid w:val="009B7904"/>
    <w:rsid w:val="00AE2E47"/>
    <w:rsid w:val="00B66C3D"/>
    <w:rsid w:val="00DF15AD"/>
    <w:rsid w:val="00E22CF5"/>
    <w:rsid w:val="00E4127A"/>
    <w:rsid w:val="00E72FA6"/>
    <w:rsid w:val="00E81F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35BB0"/>
  <w15:chartTrackingRefBased/>
  <w15:docId w15:val="{1C613908-B83A-4091-A9B0-53B1F0190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6A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7DA08F1D</Template>
  <TotalTime>66</TotalTime>
  <Pages>2</Pages>
  <Words>6</Words>
  <Characters>39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lowham</dc:creator>
  <cp:keywords/>
  <dc:description/>
  <cp:lastModifiedBy>M Lowham</cp:lastModifiedBy>
  <cp:revision>8</cp:revision>
  <dcterms:created xsi:type="dcterms:W3CDTF">2020-01-03T12:16:00Z</dcterms:created>
  <dcterms:modified xsi:type="dcterms:W3CDTF">2020-01-06T14:00:00Z</dcterms:modified>
</cp:coreProperties>
</file>