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4B" w:rsidRPr="0021624B" w:rsidRDefault="0021624B" w:rsidP="0021624B">
      <w:pPr>
        <w:pStyle w:val="Default"/>
        <w:jc w:val="center"/>
        <w:rPr>
          <w:rFonts w:asciiTheme="minorHAnsi" w:hAnsiTheme="minorHAnsi"/>
          <w:i/>
          <w:color w:val="auto"/>
          <w:sz w:val="28"/>
          <w:szCs w:val="28"/>
          <w:u w:val="single"/>
        </w:rPr>
      </w:pPr>
      <w:r w:rsidRPr="0021624B">
        <w:rPr>
          <w:rFonts w:asciiTheme="minorHAnsi" w:hAnsiTheme="minorHAnsi"/>
          <w:b/>
          <w:bCs/>
          <w:i/>
          <w:color w:val="auto"/>
          <w:sz w:val="28"/>
          <w:szCs w:val="28"/>
          <w:u w:val="single"/>
        </w:rPr>
        <w:t>DELIVERING THE RSE PROGRAMME</w:t>
      </w:r>
    </w:p>
    <w:p w:rsidR="0021624B" w:rsidRPr="0021624B" w:rsidRDefault="0021624B" w:rsidP="0021624B">
      <w:pPr>
        <w:pStyle w:val="Default"/>
        <w:jc w:val="center"/>
        <w:rPr>
          <w:rFonts w:asciiTheme="minorHAnsi" w:hAnsiTheme="minorHAnsi"/>
          <w:b/>
          <w:bCs/>
          <w:i/>
          <w:color w:val="auto"/>
          <w:sz w:val="28"/>
          <w:szCs w:val="28"/>
          <w:u w:val="single"/>
        </w:rPr>
      </w:pPr>
    </w:p>
    <w:p w:rsidR="0021624B" w:rsidRPr="0021624B" w:rsidRDefault="0021624B" w:rsidP="0021624B">
      <w:pPr>
        <w:pStyle w:val="Default"/>
        <w:jc w:val="center"/>
        <w:rPr>
          <w:rFonts w:asciiTheme="minorHAnsi" w:hAnsiTheme="minorHAnsi"/>
          <w:i/>
          <w:color w:val="auto"/>
          <w:sz w:val="28"/>
          <w:szCs w:val="28"/>
          <w:u w:val="single"/>
        </w:rPr>
      </w:pPr>
      <w:r w:rsidRPr="0021624B">
        <w:rPr>
          <w:rFonts w:asciiTheme="minorHAnsi" w:hAnsiTheme="minorHAnsi"/>
          <w:b/>
          <w:bCs/>
          <w:i/>
          <w:color w:val="auto"/>
          <w:sz w:val="28"/>
          <w:szCs w:val="28"/>
          <w:u w:val="single"/>
        </w:rPr>
        <w:t>The following includes extracts from the N.I. Primary Curriculum -</w:t>
      </w:r>
    </w:p>
    <w:p w:rsidR="0021624B" w:rsidRPr="0021624B" w:rsidRDefault="0021624B" w:rsidP="0021624B">
      <w:pPr>
        <w:pStyle w:val="Default"/>
        <w:jc w:val="center"/>
        <w:rPr>
          <w:rFonts w:asciiTheme="minorHAnsi" w:hAnsiTheme="minorHAnsi"/>
          <w:i/>
          <w:color w:val="auto"/>
          <w:sz w:val="28"/>
          <w:szCs w:val="28"/>
          <w:u w:val="single"/>
        </w:rPr>
      </w:pPr>
      <w:r w:rsidRPr="0021624B">
        <w:rPr>
          <w:rFonts w:asciiTheme="minorHAnsi" w:hAnsiTheme="minorHAnsi"/>
          <w:b/>
          <w:bCs/>
          <w:i/>
          <w:color w:val="auto"/>
          <w:sz w:val="28"/>
          <w:szCs w:val="28"/>
          <w:u w:val="single"/>
        </w:rPr>
        <w:t>Personal Development and Mutual Understanding</w:t>
      </w:r>
    </w:p>
    <w:p w:rsidR="0021624B" w:rsidRPr="0021624B" w:rsidRDefault="0021624B" w:rsidP="0021624B">
      <w:pPr>
        <w:pStyle w:val="Default"/>
        <w:jc w:val="center"/>
        <w:rPr>
          <w:rFonts w:asciiTheme="minorHAnsi" w:hAnsiTheme="minorHAnsi"/>
          <w:i/>
          <w:color w:val="auto"/>
          <w:sz w:val="28"/>
          <w:szCs w:val="28"/>
          <w:u w:val="single"/>
        </w:rPr>
      </w:pPr>
      <w:r w:rsidRPr="0021624B">
        <w:rPr>
          <w:rFonts w:asciiTheme="minorHAnsi" w:hAnsiTheme="minorHAnsi"/>
          <w:b/>
          <w:bCs/>
          <w:i/>
          <w:color w:val="auto"/>
          <w:sz w:val="28"/>
          <w:szCs w:val="28"/>
          <w:u w:val="single"/>
        </w:rPr>
        <w:t>Strand - Personal Understanding and Health</w:t>
      </w:r>
    </w:p>
    <w:p w:rsidR="0021624B" w:rsidRDefault="0021624B" w:rsidP="00B9152F">
      <w:pPr>
        <w:jc w:val="center"/>
        <w:rPr>
          <w:b/>
          <w:i/>
          <w:sz w:val="32"/>
          <w:szCs w:val="32"/>
          <w:u w:val="single"/>
        </w:rPr>
      </w:pPr>
    </w:p>
    <w:p w:rsidR="007F6005" w:rsidRDefault="00B9152F" w:rsidP="00B9152F">
      <w:pPr>
        <w:jc w:val="center"/>
        <w:rPr>
          <w:b/>
          <w:i/>
          <w:sz w:val="32"/>
          <w:szCs w:val="32"/>
          <w:u w:val="single"/>
        </w:rPr>
      </w:pPr>
      <w:r w:rsidRPr="0021624B">
        <w:rPr>
          <w:b/>
          <w:i/>
          <w:sz w:val="32"/>
          <w:szCs w:val="32"/>
          <w:u w:val="single"/>
        </w:rPr>
        <w:t>RSE Foundation Stage</w:t>
      </w:r>
    </w:p>
    <w:p w:rsidR="00F379B5" w:rsidRPr="00F379B5" w:rsidRDefault="00F379B5" w:rsidP="00B9152F">
      <w:pPr>
        <w:jc w:val="center"/>
        <w:rPr>
          <w:sz w:val="18"/>
          <w:szCs w:val="18"/>
        </w:rPr>
      </w:pPr>
      <w:r>
        <w:rPr>
          <w:sz w:val="18"/>
          <w:szCs w:val="18"/>
        </w:rPr>
        <w:t>Delivered throughout year</w:t>
      </w:r>
    </w:p>
    <w:p w:rsidR="00B9152F" w:rsidRPr="00FD6900" w:rsidRDefault="00B9152F" w:rsidP="00F379B5">
      <w:proofErr w:type="spellStart"/>
      <w:r w:rsidRPr="00FD6900">
        <w:rPr>
          <w:b/>
          <w:i/>
          <w:u w:val="single"/>
        </w:rPr>
        <w:t>Self Awareness</w:t>
      </w:r>
      <w:proofErr w:type="spellEnd"/>
      <w:r w:rsidR="00F379B5">
        <w:tab/>
      </w:r>
      <w:r w:rsidR="00F379B5">
        <w:tab/>
      </w:r>
      <w:r w:rsidR="00F379B5">
        <w:tab/>
      </w:r>
      <w:r w:rsidR="00F379B5">
        <w:tab/>
      </w:r>
      <w:r w:rsidR="00F379B5">
        <w:tab/>
        <w:t xml:space="preserve">P1 and P2 </w:t>
      </w:r>
    </w:p>
    <w:p w:rsidR="00B9152F" w:rsidRPr="00FD6900" w:rsidRDefault="00B9152F" w:rsidP="00B9152F">
      <w:pPr>
        <w:pStyle w:val="ListParagraph"/>
        <w:numPr>
          <w:ilvl w:val="0"/>
          <w:numId w:val="1"/>
        </w:numPr>
      </w:pPr>
      <w:r w:rsidRPr="00FD6900">
        <w:t>Recognise what they can do</w:t>
      </w:r>
    </w:p>
    <w:p w:rsidR="00B9152F" w:rsidRPr="00FD6900" w:rsidRDefault="00B9152F" w:rsidP="00B9152F">
      <w:pPr>
        <w:pStyle w:val="ListParagraph"/>
        <w:numPr>
          <w:ilvl w:val="0"/>
          <w:numId w:val="1"/>
        </w:numPr>
      </w:pPr>
      <w:r w:rsidRPr="00FD6900">
        <w:t>Identify their favourite things</w:t>
      </w:r>
    </w:p>
    <w:p w:rsidR="00B9152F" w:rsidRPr="00FD6900" w:rsidRDefault="00B9152F" w:rsidP="00B9152F">
      <w:pPr>
        <w:pStyle w:val="ListParagraph"/>
        <w:numPr>
          <w:ilvl w:val="0"/>
          <w:numId w:val="1"/>
        </w:numPr>
      </w:pPr>
      <w:r w:rsidRPr="00FD6900">
        <w:t>Recognise what makes them special</w:t>
      </w:r>
    </w:p>
    <w:p w:rsidR="00B9152F" w:rsidRPr="00F379B5" w:rsidRDefault="00B9152F" w:rsidP="00B9152F">
      <w:r w:rsidRPr="00FD6900">
        <w:rPr>
          <w:b/>
          <w:i/>
          <w:u w:val="single"/>
        </w:rPr>
        <w:t>Feelings and Emotions</w:t>
      </w:r>
      <w:r w:rsidR="00F379B5">
        <w:tab/>
      </w:r>
      <w:r w:rsidR="00F379B5">
        <w:tab/>
      </w:r>
      <w:r w:rsidR="00F379B5">
        <w:tab/>
      </w:r>
      <w:r w:rsidR="00F379B5">
        <w:tab/>
        <w:t>P1 and P2</w:t>
      </w:r>
    </w:p>
    <w:p w:rsidR="00B9152F" w:rsidRPr="00FD6900" w:rsidRDefault="00B9152F" w:rsidP="00B9152F">
      <w:pPr>
        <w:pStyle w:val="ListParagraph"/>
        <w:numPr>
          <w:ilvl w:val="0"/>
          <w:numId w:val="2"/>
        </w:numPr>
      </w:pPr>
      <w:r w:rsidRPr="00FD6900">
        <w:t>Begin to recognise how they feel</w:t>
      </w:r>
    </w:p>
    <w:p w:rsidR="00B9152F" w:rsidRPr="00FD6900" w:rsidRDefault="00B9152F" w:rsidP="00B9152F">
      <w:pPr>
        <w:pStyle w:val="ListParagraph"/>
        <w:numPr>
          <w:ilvl w:val="0"/>
          <w:numId w:val="2"/>
        </w:numPr>
      </w:pPr>
      <w:r w:rsidRPr="00FD6900">
        <w:t>Develop ways of expressing how they feel</w:t>
      </w:r>
    </w:p>
    <w:p w:rsidR="00B9152F" w:rsidRPr="00FD6900" w:rsidRDefault="00B9152F" w:rsidP="00B9152F">
      <w:pPr>
        <w:pStyle w:val="ListParagraph"/>
        <w:numPr>
          <w:ilvl w:val="0"/>
          <w:numId w:val="2"/>
        </w:numPr>
      </w:pPr>
      <w:r w:rsidRPr="00FD6900">
        <w:t xml:space="preserve">Know what to do if they feel </w:t>
      </w:r>
      <w:proofErr w:type="spellStart"/>
      <w:r w:rsidRPr="00FD6900">
        <w:t>sad,lonely</w:t>
      </w:r>
      <w:proofErr w:type="spellEnd"/>
      <w:r w:rsidRPr="00FD6900">
        <w:t xml:space="preserve"> or afraid and when it is important to tell others about their feelings</w:t>
      </w:r>
    </w:p>
    <w:p w:rsidR="00B9152F" w:rsidRPr="00FD6900" w:rsidRDefault="00B9152F" w:rsidP="00B9152F">
      <w:pPr>
        <w:pStyle w:val="ListParagraph"/>
        <w:numPr>
          <w:ilvl w:val="0"/>
          <w:numId w:val="2"/>
        </w:numPr>
      </w:pPr>
      <w:r w:rsidRPr="00FD6900">
        <w:t>Realise what makes their friends feel happy or sad.</w:t>
      </w:r>
    </w:p>
    <w:p w:rsidR="00B9152F" w:rsidRPr="00FD6900" w:rsidRDefault="00B9152F" w:rsidP="00FD6900">
      <w:pPr>
        <w:pStyle w:val="ListParagraph"/>
        <w:numPr>
          <w:ilvl w:val="0"/>
          <w:numId w:val="2"/>
        </w:numPr>
      </w:pPr>
      <w:r w:rsidRPr="00FD6900">
        <w:t>Recognise how other people feel when they are happy, lonely or sad</w:t>
      </w:r>
    </w:p>
    <w:p w:rsidR="00B9152F" w:rsidRPr="00F379B5" w:rsidRDefault="00B9152F" w:rsidP="00B9152F">
      <w:r w:rsidRPr="00FD6900">
        <w:rPr>
          <w:b/>
          <w:i/>
          <w:u w:val="single"/>
        </w:rPr>
        <w:t>The Importance of Keeping Healthy</w:t>
      </w:r>
      <w:r w:rsidR="00F379B5">
        <w:tab/>
      </w:r>
      <w:r w:rsidR="00F379B5">
        <w:tab/>
        <w:t>P1 and P2</w:t>
      </w:r>
      <w:r w:rsidR="00F379B5">
        <w:tab/>
      </w:r>
    </w:p>
    <w:p w:rsidR="00B9152F" w:rsidRPr="00FD6900" w:rsidRDefault="00B9152F" w:rsidP="00B9152F">
      <w:pPr>
        <w:pStyle w:val="ListParagraph"/>
        <w:numPr>
          <w:ilvl w:val="0"/>
          <w:numId w:val="3"/>
        </w:numPr>
      </w:pPr>
      <w:r w:rsidRPr="00FD6900">
        <w:t>Be aware of how to care for their bodies to keep it healthy</w:t>
      </w:r>
    </w:p>
    <w:p w:rsidR="00B9152F" w:rsidRPr="00FD6900" w:rsidRDefault="00B9152F" w:rsidP="00B9152F">
      <w:pPr>
        <w:pStyle w:val="ListParagraph"/>
        <w:numPr>
          <w:ilvl w:val="0"/>
          <w:numId w:val="3"/>
        </w:numPr>
      </w:pPr>
      <w:r w:rsidRPr="00FD6900">
        <w:t>Recognise and practice basic hygiene skills</w:t>
      </w:r>
    </w:p>
    <w:p w:rsidR="00FD6900" w:rsidRPr="00FD6900" w:rsidRDefault="00FD6900" w:rsidP="00FD6900">
      <w:pPr>
        <w:pStyle w:val="ListParagraph"/>
        <w:numPr>
          <w:ilvl w:val="0"/>
          <w:numId w:val="3"/>
        </w:numPr>
      </w:pPr>
      <w:r w:rsidRPr="00FD6900">
        <w:t>Realise that growth and change are part of the process of life and are unique to each person</w:t>
      </w:r>
    </w:p>
    <w:p w:rsidR="00FD6900" w:rsidRPr="00F379B5" w:rsidRDefault="00FD6900" w:rsidP="00FD6900">
      <w:r w:rsidRPr="00FD6900">
        <w:rPr>
          <w:b/>
          <w:i/>
          <w:u w:val="single"/>
        </w:rPr>
        <w:t>Safety</w:t>
      </w:r>
      <w:r w:rsidR="00F379B5">
        <w:tab/>
      </w:r>
      <w:r w:rsidR="00F379B5">
        <w:tab/>
      </w:r>
      <w:r w:rsidR="00F379B5">
        <w:tab/>
      </w:r>
      <w:r w:rsidR="00F379B5">
        <w:tab/>
      </w:r>
      <w:r w:rsidR="00F379B5">
        <w:tab/>
      </w:r>
      <w:r w:rsidR="00F379B5">
        <w:tab/>
        <w:t>P1 and P2</w:t>
      </w:r>
    </w:p>
    <w:p w:rsidR="00FD6900" w:rsidRPr="00FD6900" w:rsidRDefault="00FD6900" w:rsidP="00FD6900">
      <w:pPr>
        <w:pStyle w:val="ListParagraph"/>
        <w:numPr>
          <w:ilvl w:val="0"/>
          <w:numId w:val="4"/>
        </w:numPr>
      </w:pPr>
      <w:r w:rsidRPr="00FD6900">
        <w:t>Explore appropriate personal safety strategies</w:t>
      </w:r>
    </w:p>
    <w:p w:rsidR="00FD6900" w:rsidRPr="00FD6900" w:rsidRDefault="00FD6900" w:rsidP="00FD6900">
      <w:pPr>
        <w:pStyle w:val="ListParagraph"/>
        <w:numPr>
          <w:ilvl w:val="0"/>
          <w:numId w:val="4"/>
        </w:numPr>
      </w:pPr>
      <w:r w:rsidRPr="00FD6900">
        <w:t>Identify situations that are safe and those where personal safety may be at risk</w:t>
      </w:r>
    </w:p>
    <w:p w:rsidR="00FD6900" w:rsidRPr="00FD6900" w:rsidRDefault="00FD6900" w:rsidP="00FD6900">
      <w:pPr>
        <w:pStyle w:val="ListParagraph"/>
        <w:numPr>
          <w:ilvl w:val="0"/>
          <w:numId w:val="4"/>
        </w:numPr>
      </w:pPr>
      <w:r w:rsidRPr="00FD6900">
        <w:t xml:space="preserve">Begin to recognise the importance of road safety </w:t>
      </w:r>
    </w:p>
    <w:p w:rsidR="00FD6900" w:rsidRPr="00FD6900" w:rsidRDefault="00FD6900" w:rsidP="00FD6900">
      <w:pPr>
        <w:pStyle w:val="ListParagraph"/>
        <w:numPr>
          <w:ilvl w:val="0"/>
          <w:numId w:val="4"/>
        </w:numPr>
      </w:pPr>
      <w:r w:rsidRPr="00FD6900">
        <w:t>Understand that many substances can be dangerous</w:t>
      </w:r>
    </w:p>
    <w:p w:rsidR="00FD6900" w:rsidRPr="00FD6900" w:rsidRDefault="00FD6900" w:rsidP="00FD6900">
      <w:pPr>
        <w:pStyle w:val="ListParagraph"/>
        <w:numPr>
          <w:ilvl w:val="0"/>
          <w:numId w:val="4"/>
        </w:numPr>
      </w:pPr>
      <w:r w:rsidRPr="00FD6900">
        <w:t>Know the safety rules that apply when taking medicines</w:t>
      </w:r>
    </w:p>
    <w:p w:rsidR="00FD6900" w:rsidRPr="00F379B5" w:rsidRDefault="00FD6900" w:rsidP="00FD6900">
      <w:r w:rsidRPr="00FD6900">
        <w:rPr>
          <w:b/>
          <w:i/>
          <w:u w:val="single"/>
        </w:rPr>
        <w:t>Their Relationships with Family and Friends</w:t>
      </w:r>
      <w:r w:rsidR="00F379B5">
        <w:rPr>
          <w:b/>
          <w:i/>
          <w:u w:val="single"/>
        </w:rPr>
        <w:t xml:space="preserve"> </w:t>
      </w:r>
      <w:r w:rsidR="00F379B5">
        <w:tab/>
        <w:t>P1 and P2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t>Find out about their own family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t>Talk about what families do together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t>Begin to recognise how they relate to adults and other children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t>Identify who their friends are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t>Explore what they do best together</w:t>
      </w:r>
    </w:p>
    <w:p w:rsidR="00FD6900" w:rsidRPr="00FD6900" w:rsidRDefault="00FD6900" w:rsidP="00FD6900">
      <w:pPr>
        <w:pStyle w:val="ListParagraph"/>
        <w:numPr>
          <w:ilvl w:val="0"/>
          <w:numId w:val="5"/>
        </w:numPr>
      </w:pPr>
      <w:r w:rsidRPr="00FD6900">
        <w:lastRenderedPageBreak/>
        <w:t>Know how to treat others</w:t>
      </w:r>
    </w:p>
    <w:p w:rsidR="00FD6900" w:rsidRPr="00F379B5" w:rsidRDefault="00FD6900" w:rsidP="00FD6900">
      <w:r w:rsidRPr="00FD6900">
        <w:rPr>
          <w:b/>
          <w:i/>
          <w:u w:val="single"/>
        </w:rPr>
        <w:t>Similarities and Differences</w:t>
      </w:r>
      <w:r w:rsidR="00F379B5">
        <w:tab/>
      </w:r>
      <w:r w:rsidR="00F379B5">
        <w:tab/>
      </w:r>
      <w:r w:rsidR="00F379B5">
        <w:tab/>
        <w:t>P1 and P2 Multi Faith Week and RE curriculum</w:t>
      </w:r>
    </w:p>
    <w:p w:rsidR="00FD6900" w:rsidRPr="00FD6900" w:rsidRDefault="00FD6900" w:rsidP="00FD6900">
      <w:pPr>
        <w:pStyle w:val="ListParagraph"/>
        <w:numPr>
          <w:ilvl w:val="0"/>
          <w:numId w:val="6"/>
        </w:numPr>
      </w:pPr>
      <w:r w:rsidRPr="00FD6900">
        <w:t>Begin to recognise the similarities and differences in families and the wider community</w:t>
      </w:r>
    </w:p>
    <w:p w:rsidR="00FD6900" w:rsidRPr="00FD6900" w:rsidRDefault="00FD6900" w:rsidP="00FD6900">
      <w:pPr>
        <w:pStyle w:val="ListParagraph"/>
        <w:numPr>
          <w:ilvl w:val="0"/>
          <w:numId w:val="6"/>
        </w:numPr>
      </w:pPr>
      <w:r w:rsidRPr="00FD6900">
        <w:t>Underst</w:t>
      </w:r>
      <w:r>
        <w:t>and that everyone is of equal wo</w:t>
      </w:r>
      <w:r w:rsidRPr="00FD6900">
        <w:t xml:space="preserve">rth and that it is acceptable to be different </w:t>
      </w:r>
    </w:p>
    <w:p w:rsidR="00FD6900" w:rsidRPr="00FD6900" w:rsidRDefault="00FD6900" w:rsidP="00FD6900">
      <w:pPr>
        <w:pStyle w:val="ListParagraph"/>
        <w:numPr>
          <w:ilvl w:val="0"/>
          <w:numId w:val="6"/>
        </w:numPr>
      </w:pPr>
      <w:r w:rsidRPr="00FD6900">
        <w:t>Celebrate special occasions</w:t>
      </w:r>
    </w:p>
    <w:p w:rsidR="00FD6900" w:rsidRDefault="00FD6900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21624B" w:rsidRDefault="0021624B" w:rsidP="00FD6900"/>
    <w:p w:rsidR="00FD6900" w:rsidRDefault="00FD6900" w:rsidP="00FD69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RSE </w:t>
      </w:r>
      <w:r w:rsidR="00FF025E">
        <w:rPr>
          <w:b/>
          <w:i/>
          <w:u w:val="single"/>
        </w:rPr>
        <w:t>Key Stage One</w:t>
      </w:r>
    </w:p>
    <w:p w:rsidR="0078112C" w:rsidRDefault="0078112C" w:rsidP="00FD69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P3 and P4</w:t>
      </w:r>
    </w:p>
    <w:p w:rsidR="00FD6900" w:rsidRPr="00F379B5" w:rsidRDefault="00FD6900" w:rsidP="00FD6900">
      <w:proofErr w:type="spellStart"/>
      <w:r w:rsidRPr="00FD6900">
        <w:rPr>
          <w:b/>
          <w:i/>
          <w:u w:val="single"/>
        </w:rPr>
        <w:t>Self Awareness</w:t>
      </w:r>
      <w:proofErr w:type="spellEnd"/>
      <w:r w:rsidR="00F379B5">
        <w:tab/>
      </w:r>
      <w:r w:rsidR="00F379B5">
        <w:tab/>
      </w:r>
      <w:r w:rsidR="00F379B5">
        <w:tab/>
      </w:r>
      <w:r w:rsidR="00F379B5">
        <w:tab/>
        <w:t>P3 and P4</w:t>
      </w:r>
    </w:p>
    <w:p w:rsidR="00FD6900" w:rsidRPr="00FD6900" w:rsidRDefault="00FF025E" w:rsidP="00FD6900">
      <w:pPr>
        <w:pStyle w:val="ListParagraph"/>
        <w:numPr>
          <w:ilvl w:val="0"/>
          <w:numId w:val="1"/>
        </w:numPr>
      </w:pPr>
      <w:r>
        <w:t>Feel positive about themselves and develop a understanding of their self-esteem and confidence</w:t>
      </w:r>
    </w:p>
    <w:p w:rsidR="00FD6900" w:rsidRPr="00FD6900" w:rsidRDefault="00A60596" w:rsidP="00FD6900">
      <w:pPr>
        <w:pStyle w:val="ListParagraph"/>
        <w:numPr>
          <w:ilvl w:val="0"/>
          <w:numId w:val="1"/>
        </w:numPr>
      </w:pPr>
      <w:r>
        <w:t>B</w:t>
      </w:r>
      <w:r w:rsidR="00FF025E">
        <w:t>ecome aware of their strengths, abilities qualities, achievements, personal preferences and goals</w:t>
      </w:r>
    </w:p>
    <w:p w:rsidR="00FD6900" w:rsidRPr="00F379B5" w:rsidRDefault="00FD6900" w:rsidP="00FD6900">
      <w:r w:rsidRPr="00FD6900">
        <w:rPr>
          <w:b/>
          <w:i/>
          <w:u w:val="single"/>
        </w:rPr>
        <w:t>Feelings and Emotions</w:t>
      </w:r>
      <w:r w:rsidR="00F379B5">
        <w:tab/>
      </w:r>
      <w:r w:rsidR="00F379B5">
        <w:tab/>
      </w:r>
      <w:r w:rsidR="00A60596">
        <w:tab/>
        <w:t>P3 and P4</w:t>
      </w:r>
      <w:r w:rsidR="00F379B5">
        <w:tab/>
      </w:r>
    </w:p>
    <w:p w:rsidR="00FD6900" w:rsidRPr="00FD6900" w:rsidRDefault="00FF025E" w:rsidP="00FD6900">
      <w:pPr>
        <w:pStyle w:val="ListParagraph"/>
        <w:numPr>
          <w:ilvl w:val="0"/>
          <w:numId w:val="2"/>
        </w:numPr>
      </w:pPr>
      <w:r>
        <w:t>Begin to recognise name and manage their feelings and em</w:t>
      </w:r>
      <w:r w:rsidR="00F379B5">
        <w:t>o</w:t>
      </w:r>
      <w:r>
        <w:t>tions and realise that they are a natural, important and healthy part of being human.</w:t>
      </w:r>
    </w:p>
    <w:p w:rsidR="00FF025E" w:rsidRDefault="00FF025E" w:rsidP="00FF025E">
      <w:pPr>
        <w:pStyle w:val="ListParagraph"/>
        <w:numPr>
          <w:ilvl w:val="0"/>
          <w:numId w:val="2"/>
        </w:numPr>
      </w:pPr>
      <w:r>
        <w:t>Begin to recognise and manage the effects of strong feelings such as anger, sadness or loss.</w:t>
      </w:r>
    </w:p>
    <w:p w:rsidR="00FD6900" w:rsidRPr="00A60596" w:rsidRDefault="00FF025E" w:rsidP="00FF025E">
      <w:r>
        <w:rPr>
          <w:b/>
          <w:i/>
          <w:u w:val="single"/>
        </w:rPr>
        <w:t>Health Growth and Change</w:t>
      </w:r>
      <w:r w:rsidR="00A60596">
        <w:tab/>
      </w:r>
      <w:r w:rsidR="00A60596">
        <w:tab/>
        <w:t>P4</w:t>
      </w:r>
    </w:p>
    <w:p w:rsidR="00FD6900" w:rsidRPr="00FD6900" w:rsidRDefault="00FF025E" w:rsidP="00FD6900">
      <w:pPr>
        <w:pStyle w:val="ListParagraph"/>
        <w:numPr>
          <w:ilvl w:val="0"/>
          <w:numId w:val="3"/>
        </w:numPr>
      </w:pPr>
      <w:r>
        <w:t>Recognise and value the options for a healthy life style including the benefits of exercise, rest, healthy eating and hygiene</w:t>
      </w:r>
      <w:r w:rsidR="00A60596">
        <w:t xml:space="preserve"> </w:t>
      </w:r>
    </w:p>
    <w:p w:rsidR="00FF025E" w:rsidRDefault="00FF025E" w:rsidP="00FD6900">
      <w:pPr>
        <w:pStyle w:val="ListParagraph"/>
        <w:numPr>
          <w:ilvl w:val="0"/>
          <w:numId w:val="3"/>
        </w:numPr>
      </w:pPr>
      <w:r>
        <w:t>Have respect for their bodies and those of others</w:t>
      </w:r>
    </w:p>
    <w:p w:rsidR="00FF025E" w:rsidRDefault="00FF025E" w:rsidP="00FD6900">
      <w:pPr>
        <w:pStyle w:val="ListParagraph"/>
        <w:numPr>
          <w:ilvl w:val="0"/>
          <w:numId w:val="3"/>
        </w:numPr>
      </w:pPr>
      <w:r>
        <w:t>Be aware of the stages of human growth and development</w:t>
      </w:r>
    </w:p>
    <w:p w:rsidR="00FF025E" w:rsidRDefault="00FF025E" w:rsidP="00FD6900">
      <w:pPr>
        <w:pStyle w:val="ListParagraph"/>
        <w:numPr>
          <w:ilvl w:val="0"/>
          <w:numId w:val="3"/>
        </w:numPr>
      </w:pPr>
      <w:r>
        <w:t>Recognise how responsibilities and relationships change as people grow and develop</w:t>
      </w:r>
    </w:p>
    <w:p w:rsidR="00FF025E" w:rsidRDefault="00FF025E" w:rsidP="00FD6900">
      <w:pPr>
        <w:pStyle w:val="ListParagraph"/>
        <w:numPr>
          <w:ilvl w:val="0"/>
          <w:numId w:val="3"/>
        </w:numPr>
      </w:pPr>
      <w:r>
        <w:t>Understand that medicines are given to make you feel better, but that some drugs are dangerous</w:t>
      </w:r>
    </w:p>
    <w:p w:rsidR="00FF025E" w:rsidRDefault="00FF025E" w:rsidP="00FD6900">
      <w:pPr>
        <w:pStyle w:val="ListParagraph"/>
        <w:numPr>
          <w:ilvl w:val="0"/>
          <w:numId w:val="3"/>
        </w:numPr>
      </w:pPr>
      <w:r>
        <w:t>Understand that if not properly used all products can be harmful</w:t>
      </w:r>
    </w:p>
    <w:p w:rsidR="00775D4F" w:rsidRDefault="00775D4F" w:rsidP="00FD6900">
      <w:pPr>
        <w:pStyle w:val="ListParagraph"/>
        <w:numPr>
          <w:ilvl w:val="0"/>
          <w:numId w:val="3"/>
        </w:numPr>
      </w:pPr>
      <w:r>
        <w:t>Be aware that some diseases are infectious and some can be controlled</w:t>
      </w:r>
    </w:p>
    <w:p w:rsidR="00FD6900" w:rsidRPr="00A60596" w:rsidRDefault="00FD6900" w:rsidP="00FD6900">
      <w:r w:rsidRPr="00FD6900">
        <w:rPr>
          <w:b/>
          <w:i/>
          <w:u w:val="single"/>
        </w:rPr>
        <w:t>Safety</w:t>
      </w:r>
      <w:r w:rsidR="00A60596">
        <w:tab/>
      </w:r>
      <w:r w:rsidR="00A60596">
        <w:tab/>
      </w:r>
      <w:r w:rsidR="00A60596">
        <w:tab/>
      </w:r>
      <w:r w:rsidR="00A60596">
        <w:tab/>
      </w:r>
      <w:r w:rsidR="00A60596">
        <w:tab/>
        <w:t>P3</w:t>
      </w:r>
    </w:p>
    <w:p w:rsidR="00775D4F" w:rsidRDefault="00775D4F" w:rsidP="00FD6900">
      <w:pPr>
        <w:pStyle w:val="ListParagraph"/>
        <w:numPr>
          <w:ilvl w:val="0"/>
          <w:numId w:val="4"/>
        </w:numPr>
      </w:pPr>
      <w:r>
        <w:t>Know what to or whom to seek help from when feeling unsafe</w:t>
      </w:r>
    </w:p>
    <w:p w:rsidR="00FD6900" w:rsidRPr="00FD6900" w:rsidRDefault="00775D4F" w:rsidP="00FD6900">
      <w:pPr>
        <w:pStyle w:val="ListParagraph"/>
        <w:numPr>
          <w:ilvl w:val="0"/>
          <w:numId w:val="4"/>
        </w:numPr>
      </w:pPr>
      <w:r>
        <w:t>Be aware of different types of bullying and develop personal strategies to resist unwanted behaviour</w:t>
      </w:r>
    </w:p>
    <w:p w:rsidR="00FD6900" w:rsidRPr="00FD6900" w:rsidRDefault="00775D4F" w:rsidP="00FD6900">
      <w:pPr>
        <w:pStyle w:val="ListParagraph"/>
        <w:numPr>
          <w:ilvl w:val="0"/>
          <w:numId w:val="4"/>
        </w:numPr>
      </w:pPr>
      <w:r>
        <w:t>Explore the rules for and ways of keeping safe on the roads, co-operating with adults involved in road safety</w:t>
      </w:r>
    </w:p>
    <w:p w:rsidR="00FD6900" w:rsidRPr="00FD6900" w:rsidRDefault="00775D4F" w:rsidP="00FD6900">
      <w:pPr>
        <w:pStyle w:val="ListParagraph"/>
        <w:numPr>
          <w:ilvl w:val="0"/>
          <w:numId w:val="4"/>
        </w:numPr>
      </w:pPr>
      <w:r>
        <w:t>Explore how to travel safely in cars and buses</w:t>
      </w:r>
    </w:p>
    <w:p w:rsidR="00FD6900" w:rsidRDefault="00775D4F" w:rsidP="00FD6900">
      <w:pPr>
        <w:pStyle w:val="ListParagraph"/>
        <w:numPr>
          <w:ilvl w:val="0"/>
          <w:numId w:val="4"/>
        </w:numPr>
      </w:pPr>
      <w:r>
        <w:t>Know about the potential dangers and threats in the home and environment</w:t>
      </w:r>
    </w:p>
    <w:p w:rsidR="00775D4F" w:rsidRDefault="00775D4F" w:rsidP="00FD6900">
      <w:pPr>
        <w:pStyle w:val="ListParagraph"/>
        <w:numPr>
          <w:ilvl w:val="0"/>
          <w:numId w:val="4"/>
        </w:numPr>
      </w:pPr>
      <w:r>
        <w:t>Develop simple safety rules and strategies to protect themselves from potentially dangerous situations</w:t>
      </w:r>
    </w:p>
    <w:p w:rsidR="00775D4F" w:rsidRPr="00FD6900" w:rsidRDefault="00775D4F" w:rsidP="00FD6900">
      <w:pPr>
        <w:pStyle w:val="ListParagraph"/>
        <w:numPr>
          <w:ilvl w:val="0"/>
          <w:numId w:val="4"/>
        </w:numPr>
      </w:pPr>
      <w:r>
        <w:t>Identify ways of protecting themselves against extremes of weather, for example being safe in the sun and in freezing conditions</w:t>
      </w:r>
    </w:p>
    <w:p w:rsidR="00FD6900" w:rsidRPr="00A60596" w:rsidRDefault="00FD6900" w:rsidP="00FD6900">
      <w:r w:rsidRPr="00FD6900">
        <w:rPr>
          <w:b/>
          <w:i/>
          <w:u w:val="single"/>
        </w:rPr>
        <w:t>Their Relationships with Family and Friends</w:t>
      </w:r>
      <w:r w:rsidR="00A60596">
        <w:tab/>
      </w:r>
      <w:r w:rsidR="00A60596">
        <w:tab/>
        <w:t>P3 and P4</w:t>
      </w:r>
    </w:p>
    <w:p w:rsidR="00FD6900" w:rsidRPr="00FD6900" w:rsidRDefault="00775D4F" w:rsidP="00FD6900">
      <w:pPr>
        <w:pStyle w:val="ListParagraph"/>
        <w:numPr>
          <w:ilvl w:val="0"/>
          <w:numId w:val="5"/>
        </w:numPr>
      </w:pPr>
      <w:r>
        <w:t>Examine the variety of roles in families and the contribution made by each member</w:t>
      </w:r>
    </w:p>
    <w:p w:rsidR="00FD6900" w:rsidRPr="00FD6900" w:rsidRDefault="00775D4F" w:rsidP="00FD6900">
      <w:pPr>
        <w:pStyle w:val="ListParagraph"/>
        <w:numPr>
          <w:ilvl w:val="0"/>
          <w:numId w:val="5"/>
        </w:numPr>
      </w:pPr>
      <w:r>
        <w:t>Be aware of their contribution to home and school life and the responsibilities this can bring</w:t>
      </w:r>
    </w:p>
    <w:p w:rsidR="00FD6900" w:rsidRPr="00FD6900" w:rsidRDefault="00775D4F" w:rsidP="00FD6900">
      <w:pPr>
        <w:pStyle w:val="ListParagraph"/>
        <w:numPr>
          <w:ilvl w:val="0"/>
          <w:numId w:val="5"/>
        </w:numPr>
      </w:pPr>
      <w:r>
        <w:t>Know how to be a good friend</w:t>
      </w:r>
    </w:p>
    <w:p w:rsidR="00FD6900" w:rsidRPr="00FD6900" w:rsidRDefault="00775D4F" w:rsidP="00775D4F">
      <w:pPr>
        <w:pStyle w:val="ListParagraph"/>
        <w:numPr>
          <w:ilvl w:val="0"/>
          <w:numId w:val="5"/>
        </w:numPr>
      </w:pPr>
      <w:r>
        <w:lastRenderedPageBreak/>
        <w:t>Understand that they can take on some responsibility in their family and friendship groups</w:t>
      </w:r>
    </w:p>
    <w:p w:rsidR="00FD6900" w:rsidRPr="00A60596" w:rsidRDefault="00FD6900" w:rsidP="00FD6900">
      <w:r w:rsidRPr="00FD6900">
        <w:rPr>
          <w:b/>
          <w:i/>
          <w:u w:val="single"/>
        </w:rPr>
        <w:t>Similarities and Differences</w:t>
      </w:r>
      <w:r w:rsidR="00A60596">
        <w:tab/>
      </w:r>
      <w:r w:rsidR="00A60596">
        <w:tab/>
      </w:r>
      <w:r w:rsidR="00A60596">
        <w:tab/>
        <w:t>P3 and P4 Multi Faith Week</w:t>
      </w:r>
    </w:p>
    <w:p w:rsidR="00FD6900" w:rsidRPr="00FD6900" w:rsidRDefault="00775D4F" w:rsidP="00FD6900">
      <w:pPr>
        <w:pStyle w:val="ListParagraph"/>
        <w:numPr>
          <w:ilvl w:val="0"/>
          <w:numId w:val="6"/>
        </w:numPr>
      </w:pPr>
      <w:r>
        <w:t>Appreciate ways we are similar and different, for example age, culture disability, gender, hobbies, race religion, sporting interests abilities and work</w:t>
      </w:r>
      <w:r w:rsidR="00A60596">
        <w:t xml:space="preserve"> P3</w:t>
      </w:r>
    </w:p>
    <w:p w:rsidR="00775D4F" w:rsidRDefault="00775D4F" w:rsidP="00FD6900">
      <w:pPr>
        <w:pStyle w:val="ListParagraph"/>
        <w:numPr>
          <w:ilvl w:val="0"/>
          <w:numId w:val="6"/>
        </w:numPr>
      </w:pPr>
      <w:r>
        <w:t>Be aware of their own cultural heritage, its traditions and its celebrations</w:t>
      </w:r>
      <w:r w:rsidR="00A60596">
        <w:t xml:space="preserve"> P4</w:t>
      </w:r>
    </w:p>
    <w:p w:rsidR="00FD6900" w:rsidRDefault="00153550" w:rsidP="00FD6900">
      <w:pPr>
        <w:pStyle w:val="ListParagraph"/>
        <w:numPr>
          <w:ilvl w:val="0"/>
          <w:numId w:val="6"/>
        </w:numPr>
      </w:pPr>
      <w:r>
        <w:t>Recognise and value the culture and traditions of another group in the community</w:t>
      </w:r>
      <w:r w:rsidR="00A60596">
        <w:t xml:space="preserve"> P4</w:t>
      </w:r>
    </w:p>
    <w:p w:rsidR="00153550" w:rsidRDefault="00153550" w:rsidP="00FD6900">
      <w:pPr>
        <w:pStyle w:val="ListParagraph"/>
        <w:numPr>
          <w:ilvl w:val="0"/>
          <w:numId w:val="6"/>
        </w:numPr>
      </w:pPr>
      <w:r>
        <w:t>Discuss the causes of conflict in their community and how they feel about it</w:t>
      </w:r>
      <w:r w:rsidR="00A60596">
        <w:t xml:space="preserve"> P4</w:t>
      </w:r>
    </w:p>
    <w:p w:rsidR="00153550" w:rsidRPr="00FD6900" w:rsidRDefault="00153550" w:rsidP="00FD6900">
      <w:pPr>
        <w:pStyle w:val="ListParagraph"/>
        <w:numPr>
          <w:ilvl w:val="0"/>
          <w:numId w:val="6"/>
        </w:numPr>
      </w:pPr>
      <w:r>
        <w:t>Be aware of the diversity of people around the world</w:t>
      </w:r>
      <w:r w:rsidR="00A60596">
        <w:t xml:space="preserve">  P3</w:t>
      </w:r>
    </w:p>
    <w:p w:rsidR="00FD6900" w:rsidRPr="00FD6900" w:rsidRDefault="00FD6900" w:rsidP="00FD6900"/>
    <w:p w:rsidR="00FD6900" w:rsidRDefault="00FD690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A45350" w:rsidRDefault="00A45350" w:rsidP="00FD6900"/>
    <w:p w:rsidR="00425DF8" w:rsidRDefault="00425DF8" w:rsidP="00FD6900"/>
    <w:p w:rsidR="00A45350" w:rsidRDefault="00A45350" w:rsidP="00A4535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RSE KS2</w:t>
      </w:r>
    </w:p>
    <w:p w:rsidR="00AA7E82" w:rsidRPr="00AA7E82" w:rsidRDefault="00241648" w:rsidP="00AA7E8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P5 P6 P7</w:t>
      </w:r>
    </w:p>
    <w:p w:rsidR="00A45350" w:rsidRPr="00FD6900" w:rsidRDefault="00A45350" w:rsidP="00A45350">
      <w:pPr>
        <w:rPr>
          <w:b/>
          <w:i/>
          <w:u w:val="single"/>
        </w:rPr>
      </w:pPr>
      <w:proofErr w:type="spellStart"/>
      <w:r w:rsidRPr="00FD6900">
        <w:rPr>
          <w:b/>
          <w:i/>
          <w:u w:val="single"/>
        </w:rPr>
        <w:t>Self Awareness</w:t>
      </w:r>
      <w:proofErr w:type="spellEnd"/>
      <w:r w:rsidR="00425DF8">
        <w:rPr>
          <w:b/>
          <w:i/>
          <w:u w:val="single"/>
        </w:rPr>
        <w:t xml:space="preserve"> – </w:t>
      </w:r>
      <w:r w:rsidR="00425DF8">
        <w:tab/>
      </w:r>
      <w:r w:rsidR="00425DF8">
        <w:tab/>
      </w:r>
      <w:r w:rsidR="00425DF8">
        <w:tab/>
      </w:r>
      <w:r w:rsidR="00241648" w:rsidRPr="00425DF8">
        <w:t>P5 P6 P7</w:t>
      </w:r>
      <w:r w:rsidR="00AA7E82" w:rsidRPr="00425DF8">
        <w:t xml:space="preserve"> PATHS</w:t>
      </w:r>
    </w:p>
    <w:p w:rsidR="00A45350" w:rsidRPr="00FD6900" w:rsidRDefault="00A45350" w:rsidP="00A45350">
      <w:pPr>
        <w:pStyle w:val="ListParagraph"/>
        <w:numPr>
          <w:ilvl w:val="0"/>
          <w:numId w:val="1"/>
        </w:numPr>
      </w:pPr>
      <w:r>
        <w:t xml:space="preserve">Develop </w:t>
      </w:r>
      <w:proofErr w:type="spellStart"/>
      <w:r>
        <w:t>self awareness</w:t>
      </w:r>
      <w:proofErr w:type="spellEnd"/>
      <w:r>
        <w:t xml:space="preserve">, </w:t>
      </w:r>
      <w:proofErr w:type="spellStart"/>
      <w:r>
        <w:t>self respect</w:t>
      </w:r>
      <w:proofErr w:type="spellEnd"/>
      <w:r>
        <w:t xml:space="preserve"> and self esteem</w:t>
      </w:r>
    </w:p>
    <w:p w:rsidR="00A45350" w:rsidRPr="00FD6900" w:rsidRDefault="00A45350" w:rsidP="00A45350">
      <w:pPr>
        <w:pStyle w:val="ListParagraph"/>
        <w:numPr>
          <w:ilvl w:val="0"/>
          <w:numId w:val="1"/>
        </w:numPr>
      </w:pPr>
      <w:r>
        <w:t>Know how to confidently express their own views and opinions in unfamiliar circumstances</w:t>
      </w:r>
    </w:p>
    <w:p w:rsidR="00A45350" w:rsidRPr="00FD6900" w:rsidRDefault="00A45350" w:rsidP="00A45350">
      <w:pPr>
        <w:pStyle w:val="ListParagraph"/>
        <w:numPr>
          <w:ilvl w:val="0"/>
          <w:numId w:val="1"/>
        </w:numPr>
      </w:pPr>
      <w:r w:rsidRPr="00FD6900">
        <w:t xml:space="preserve">Identify </w:t>
      </w:r>
      <w:r w:rsidR="00250E64">
        <w:t>current strengths and weaknesses</w:t>
      </w:r>
    </w:p>
    <w:p w:rsidR="00A45350" w:rsidRDefault="00250E64" w:rsidP="00A45350">
      <w:pPr>
        <w:pStyle w:val="ListParagraph"/>
        <w:numPr>
          <w:ilvl w:val="0"/>
          <w:numId w:val="1"/>
        </w:numPr>
      </w:pPr>
      <w:r>
        <w:t>Face problems, trying to resolve and learn from them</w:t>
      </w:r>
    </w:p>
    <w:p w:rsidR="00250E64" w:rsidRDefault="00250E64" w:rsidP="00A45350">
      <w:pPr>
        <w:pStyle w:val="ListParagraph"/>
        <w:numPr>
          <w:ilvl w:val="0"/>
          <w:numId w:val="1"/>
        </w:numPr>
      </w:pPr>
      <w:r>
        <w:t>Recognise how responsibilities change as they become older and more independent</w:t>
      </w:r>
    </w:p>
    <w:p w:rsidR="00250E64" w:rsidRDefault="00250E64" w:rsidP="00A45350">
      <w:pPr>
        <w:pStyle w:val="ListParagraph"/>
        <w:numPr>
          <w:ilvl w:val="0"/>
          <w:numId w:val="1"/>
        </w:numPr>
      </w:pPr>
      <w:r>
        <w:t>Explore and examine what influences their views, feelings and behaviours</w:t>
      </w:r>
    </w:p>
    <w:p w:rsidR="00250E64" w:rsidRPr="00FD6900" w:rsidRDefault="00250E64" w:rsidP="00A45350">
      <w:pPr>
        <w:pStyle w:val="ListParagraph"/>
        <w:numPr>
          <w:ilvl w:val="0"/>
          <w:numId w:val="1"/>
        </w:numPr>
      </w:pPr>
      <w:r>
        <w:t>Develop strategies to resist unwanted peer/sibling pressure and behaviour</w:t>
      </w:r>
    </w:p>
    <w:p w:rsidR="00A45350" w:rsidRPr="00425DF8" w:rsidRDefault="00A45350" w:rsidP="00A45350">
      <w:r w:rsidRPr="00FD6900">
        <w:rPr>
          <w:b/>
          <w:i/>
          <w:u w:val="single"/>
        </w:rPr>
        <w:t>Feelings and Emotions</w:t>
      </w:r>
      <w:r w:rsidR="00425DF8">
        <w:rPr>
          <w:b/>
          <w:i/>
          <w:u w:val="single"/>
        </w:rPr>
        <w:t xml:space="preserve"> </w:t>
      </w:r>
      <w:r w:rsidR="00425DF8">
        <w:tab/>
      </w:r>
      <w:r w:rsidR="00425DF8">
        <w:tab/>
      </w:r>
      <w:r w:rsidR="00425DF8">
        <w:tab/>
        <w:t>P5</w:t>
      </w:r>
    </w:p>
    <w:p w:rsidR="00A45350" w:rsidRPr="00FD6900" w:rsidRDefault="00250E64" w:rsidP="00A45350">
      <w:pPr>
        <w:pStyle w:val="ListParagraph"/>
        <w:numPr>
          <w:ilvl w:val="0"/>
          <w:numId w:val="2"/>
        </w:numPr>
      </w:pPr>
      <w:r>
        <w:t>Examine and explore their own and others feelings and emotions</w:t>
      </w:r>
    </w:p>
    <w:p w:rsidR="00A45350" w:rsidRPr="00FD6900" w:rsidRDefault="00250E64" w:rsidP="00A45350">
      <w:pPr>
        <w:pStyle w:val="ListParagraph"/>
        <w:numPr>
          <w:ilvl w:val="0"/>
          <w:numId w:val="2"/>
        </w:numPr>
      </w:pPr>
      <w:r>
        <w:t>Know how to recognise, express and manage feelings in a positive and safe way</w:t>
      </w:r>
    </w:p>
    <w:p w:rsidR="00A45350" w:rsidRPr="00FD6900" w:rsidRDefault="00250E64" w:rsidP="00A45350">
      <w:pPr>
        <w:pStyle w:val="ListParagraph"/>
        <w:numPr>
          <w:ilvl w:val="0"/>
          <w:numId w:val="2"/>
        </w:numPr>
      </w:pPr>
      <w:r>
        <w:t>Recognise that feelings may change at times of change and loss</w:t>
      </w:r>
    </w:p>
    <w:p w:rsidR="00A45350" w:rsidRPr="00425DF8" w:rsidRDefault="00250E64" w:rsidP="00A45350">
      <w:r>
        <w:rPr>
          <w:b/>
          <w:i/>
          <w:u w:val="single"/>
        </w:rPr>
        <w:t>Health Growth and Change</w:t>
      </w:r>
      <w:r w:rsidR="00425DF8">
        <w:tab/>
      </w:r>
      <w:r w:rsidR="00425DF8">
        <w:tab/>
        <w:t>P5 P6 P7</w:t>
      </w:r>
    </w:p>
    <w:p w:rsidR="00A45350" w:rsidRPr="00FD6900" w:rsidRDefault="00250E64" w:rsidP="00A45350">
      <w:pPr>
        <w:pStyle w:val="ListParagraph"/>
        <w:numPr>
          <w:ilvl w:val="0"/>
          <w:numId w:val="3"/>
        </w:numPr>
      </w:pPr>
      <w:r>
        <w:t>Understand the benefits of a healthy lifestyle, including physi</w:t>
      </w:r>
      <w:r w:rsidR="00241648">
        <w:t>cal activity, healthy eating, re</w:t>
      </w:r>
      <w:r>
        <w:t>st and hygiene</w:t>
      </w:r>
      <w:r w:rsidR="00241648">
        <w:t xml:space="preserve"> P5</w:t>
      </w:r>
    </w:p>
    <w:p w:rsidR="00A45350" w:rsidRDefault="00250E64" w:rsidP="00A45350">
      <w:pPr>
        <w:pStyle w:val="ListParagraph"/>
        <w:numPr>
          <w:ilvl w:val="0"/>
          <w:numId w:val="3"/>
        </w:numPr>
      </w:pPr>
      <w:r>
        <w:t>Recognise what shapes positive mental health</w:t>
      </w:r>
      <w:r w:rsidR="00955E00">
        <w:t xml:space="preserve"> P6 </w:t>
      </w:r>
    </w:p>
    <w:p w:rsidR="00250E64" w:rsidRDefault="00250E64" w:rsidP="00A45350">
      <w:pPr>
        <w:pStyle w:val="ListParagraph"/>
        <w:numPr>
          <w:ilvl w:val="0"/>
          <w:numId w:val="3"/>
        </w:numPr>
      </w:pPr>
      <w:r>
        <w:t>Know about the harmful effects of tobacco, alcohol, solvents and other illegal substances can have on themselves and others</w:t>
      </w:r>
      <w:r w:rsidR="00955E00">
        <w:t xml:space="preserve"> </w:t>
      </w:r>
      <w:r w:rsidR="00241648">
        <w:t>P7</w:t>
      </w:r>
    </w:p>
    <w:p w:rsidR="00250E64" w:rsidRDefault="00250E64" w:rsidP="00A45350">
      <w:pPr>
        <w:pStyle w:val="ListParagraph"/>
        <w:numPr>
          <w:ilvl w:val="0"/>
          <w:numId w:val="3"/>
        </w:numPr>
      </w:pPr>
      <w:r>
        <w:t>Understand that bacteria and viruses affect health and that risks can decrease when basic routines are followed</w:t>
      </w:r>
      <w:r w:rsidR="00241648">
        <w:t xml:space="preserve"> P5</w:t>
      </w:r>
    </w:p>
    <w:p w:rsidR="00250E64" w:rsidRDefault="00250E64" w:rsidP="00A45350">
      <w:pPr>
        <w:pStyle w:val="ListParagraph"/>
        <w:numPr>
          <w:ilvl w:val="0"/>
          <w:numId w:val="3"/>
        </w:numPr>
      </w:pPr>
      <w:r>
        <w:t>Know how the body grows and develops</w:t>
      </w:r>
      <w:r w:rsidR="00241648">
        <w:t xml:space="preserve"> P5</w:t>
      </w:r>
    </w:p>
    <w:p w:rsidR="00250E64" w:rsidRDefault="00250E64" w:rsidP="00A45350">
      <w:pPr>
        <w:pStyle w:val="ListParagraph"/>
        <w:numPr>
          <w:ilvl w:val="0"/>
          <w:numId w:val="3"/>
        </w:numPr>
      </w:pPr>
      <w:r>
        <w:t>Be aware of the physical changes that take place during puberty</w:t>
      </w:r>
      <w:r w:rsidR="00241648">
        <w:t xml:space="preserve"> P6 P7</w:t>
      </w:r>
    </w:p>
    <w:p w:rsidR="002F4E01" w:rsidRDefault="002F4E01" w:rsidP="00A45350">
      <w:pPr>
        <w:pStyle w:val="ListParagraph"/>
        <w:numPr>
          <w:ilvl w:val="0"/>
          <w:numId w:val="3"/>
        </w:numPr>
      </w:pPr>
      <w:r>
        <w:t>Be aware of the skills for parenting and the importance of good parenting</w:t>
      </w:r>
      <w:r w:rsidR="00241648">
        <w:t xml:space="preserve"> P5</w:t>
      </w:r>
    </w:p>
    <w:p w:rsidR="002F4E01" w:rsidRDefault="002F4E01" w:rsidP="00A45350">
      <w:pPr>
        <w:pStyle w:val="ListParagraph"/>
        <w:numPr>
          <w:ilvl w:val="0"/>
          <w:numId w:val="3"/>
        </w:numPr>
      </w:pPr>
      <w:r>
        <w:t>Recognise how responsibilities change as they become older and more independent</w:t>
      </w:r>
      <w:r w:rsidR="00955E00">
        <w:t xml:space="preserve"> P6 </w:t>
      </w:r>
    </w:p>
    <w:p w:rsidR="00CA2236" w:rsidRDefault="00CA2236" w:rsidP="00A45350">
      <w:pPr>
        <w:pStyle w:val="ListParagraph"/>
        <w:numPr>
          <w:ilvl w:val="0"/>
          <w:numId w:val="3"/>
        </w:numPr>
      </w:pPr>
      <w:r>
        <w:t>We currently do not cover sexual relationships</w:t>
      </w:r>
      <w:r w:rsidR="002E098C">
        <w:t xml:space="preserve"> (Awaiting board training)</w:t>
      </w:r>
    </w:p>
    <w:p w:rsidR="00A45350" w:rsidRPr="00FD6900" w:rsidRDefault="00A45350" w:rsidP="00A45350">
      <w:pPr>
        <w:rPr>
          <w:b/>
          <w:i/>
          <w:u w:val="single"/>
        </w:rPr>
      </w:pPr>
      <w:r w:rsidRPr="00FD6900">
        <w:rPr>
          <w:b/>
          <w:i/>
          <w:u w:val="single"/>
        </w:rPr>
        <w:t>Safety</w:t>
      </w:r>
      <w:r w:rsidR="00955E00">
        <w:rPr>
          <w:b/>
          <w:i/>
          <w:u w:val="single"/>
        </w:rPr>
        <w:t xml:space="preserve"> </w:t>
      </w:r>
      <w:r w:rsidR="00425DF8">
        <w:tab/>
      </w:r>
      <w:r w:rsidR="00425DF8">
        <w:tab/>
      </w:r>
      <w:r w:rsidR="00425DF8">
        <w:tab/>
      </w:r>
      <w:r w:rsidR="00425DF8">
        <w:tab/>
      </w:r>
      <w:r w:rsidR="00425DF8">
        <w:tab/>
        <w:t>P5 P6 P7</w:t>
      </w:r>
    </w:p>
    <w:p w:rsidR="002F4E01" w:rsidRDefault="002F4E01" w:rsidP="00A45350">
      <w:pPr>
        <w:pStyle w:val="ListParagraph"/>
        <w:numPr>
          <w:ilvl w:val="0"/>
          <w:numId w:val="4"/>
        </w:numPr>
      </w:pPr>
      <w:r>
        <w:t>Develop strategies to resist unwanted peer/sibling pressure and behaviour</w:t>
      </w:r>
      <w:r w:rsidR="00955E00">
        <w:t xml:space="preserve"> </w:t>
      </w:r>
    </w:p>
    <w:p w:rsidR="002F4E01" w:rsidRDefault="002F4E01" w:rsidP="00A45350">
      <w:pPr>
        <w:pStyle w:val="ListParagraph"/>
        <w:numPr>
          <w:ilvl w:val="0"/>
          <w:numId w:val="4"/>
        </w:numPr>
      </w:pPr>
      <w:r>
        <w:t>Recognise, discuss and understand the nature of bullying and the harm that can result</w:t>
      </w:r>
      <w:r w:rsidR="00955E00">
        <w:t xml:space="preserve"> (Anti bullying week)</w:t>
      </w:r>
    </w:p>
    <w:p w:rsidR="002F4E01" w:rsidRDefault="002F4E01" w:rsidP="00A45350">
      <w:pPr>
        <w:pStyle w:val="ListParagraph"/>
        <w:numPr>
          <w:ilvl w:val="0"/>
          <w:numId w:val="4"/>
        </w:numPr>
      </w:pPr>
      <w:r>
        <w:t>Become aware of the potential danger of relationships with strangers or acquaintances including good and bad touches</w:t>
      </w:r>
      <w:r w:rsidR="00955E00">
        <w:t xml:space="preserve"> (NSPCC)</w:t>
      </w:r>
    </w:p>
    <w:p w:rsidR="00A45350" w:rsidRDefault="002F4E01" w:rsidP="00A45350">
      <w:pPr>
        <w:pStyle w:val="ListParagraph"/>
        <w:numPr>
          <w:ilvl w:val="0"/>
          <w:numId w:val="4"/>
        </w:numPr>
      </w:pPr>
      <w:r>
        <w:t>Become aware of:</w:t>
      </w:r>
    </w:p>
    <w:p w:rsidR="002F4E01" w:rsidRDefault="002F4E01" w:rsidP="002F4E01">
      <w:pPr>
        <w:pStyle w:val="ListParagraph"/>
        <w:ind w:left="1440"/>
      </w:pPr>
      <w:r>
        <w:t>Appropriate road use</w:t>
      </w:r>
    </w:p>
    <w:p w:rsidR="002F4E01" w:rsidRDefault="002F4E01" w:rsidP="002F4E01">
      <w:pPr>
        <w:pStyle w:val="ListParagraph"/>
        <w:ind w:left="1440"/>
      </w:pPr>
      <w:r>
        <w:t>How to apply the green cross code</w:t>
      </w:r>
    </w:p>
    <w:p w:rsidR="002F4E01" w:rsidRDefault="002F4E01" w:rsidP="002F4E01">
      <w:pPr>
        <w:pStyle w:val="ListParagraph"/>
        <w:ind w:left="1440"/>
      </w:pPr>
      <w:r>
        <w:t xml:space="preserve">How </w:t>
      </w:r>
      <w:proofErr w:type="spellStart"/>
      <w:r>
        <w:t>conspicuity</w:t>
      </w:r>
      <w:proofErr w:type="spellEnd"/>
      <w:r>
        <w:t xml:space="preserve"> reduces road collisions</w:t>
      </w:r>
    </w:p>
    <w:p w:rsidR="002F4E01" w:rsidRDefault="002F4E01" w:rsidP="002F4E01">
      <w:pPr>
        <w:pStyle w:val="ListParagraph"/>
        <w:ind w:left="1440"/>
      </w:pPr>
      <w:r>
        <w:lastRenderedPageBreak/>
        <w:t>Passenger skills including boarding and disembarking from cars and home to school transport and</w:t>
      </w:r>
    </w:p>
    <w:p w:rsidR="002F4E01" w:rsidRDefault="002F4E01" w:rsidP="002F4E01">
      <w:pPr>
        <w:pStyle w:val="ListParagraph"/>
        <w:ind w:left="1440"/>
      </w:pPr>
      <w:r>
        <w:t>How bicycles are best maintained and ridden</w:t>
      </w:r>
      <w:r w:rsidR="00955E00">
        <w:t xml:space="preserve"> P7</w:t>
      </w:r>
    </w:p>
    <w:p w:rsidR="002F4E01" w:rsidRDefault="002F4E01" w:rsidP="002F4E01">
      <w:pPr>
        <w:pStyle w:val="ListParagraph"/>
        <w:numPr>
          <w:ilvl w:val="0"/>
          <w:numId w:val="7"/>
        </w:numPr>
      </w:pPr>
      <w:r>
        <w:t>Develop a pro-active and responsible approach to safety</w:t>
      </w:r>
    </w:p>
    <w:p w:rsidR="002F4E01" w:rsidRDefault="002F4E01" w:rsidP="002F4E01">
      <w:pPr>
        <w:pStyle w:val="ListParagraph"/>
        <w:numPr>
          <w:ilvl w:val="0"/>
          <w:numId w:val="7"/>
        </w:numPr>
      </w:pPr>
      <w:r>
        <w:t>Know where and when and how to seek help</w:t>
      </w:r>
    </w:p>
    <w:p w:rsidR="002F4E01" w:rsidRDefault="002F4E01" w:rsidP="002F4E01">
      <w:pPr>
        <w:pStyle w:val="ListParagraph"/>
        <w:numPr>
          <w:ilvl w:val="0"/>
          <w:numId w:val="7"/>
        </w:numPr>
      </w:pPr>
      <w:r>
        <w:t>Be aware of basic emergency procedures and first aid.</w:t>
      </w:r>
    </w:p>
    <w:p w:rsidR="002F4E01" w:rsidRPr="00FD6900" w:rsidRDefault="002F4E01" w:rsidP="002F4E01">
      <w:pPr>
        <w:pStyle w:val="ListParagraph"/>
        <w:ind w:left="1440"/>
      </w:pPr>
    </w:p>
    <w:p w:rsidR="00A45350" w:rsidRPr="00425DF8" w:rsidRDefault="00A45350" w:rsidP="00A45350">
      <w:r w:rsidRPr="00FD6900">
        <w:rPr>
          <w:b/>
          <w:i/>
          <w:u w:val="single"/>
        </w:rPr>
        <w:t>Their Relationships with Family and Friends</w:t>
      </w:r>
      <w:r w:rsidR="00425DF8">
        <w:tab/>
      </w:r>
      <w:r w:rsidR="00425DF8">
        <w:tab/>
        <w:t>P6</w:t>
      </w:r>
    </w:p>
    <w:p w:rsidR="00A45350" w:rsidRPr="00FD6900" w:rsidRDefault="002F4E01" w:rsidP="00A45350">
      <w:pPr>
        <w:pStyle w:val="ListParagraph"/>
        <w:numPr>
          <w:ilvl w:val="0"/>
          <w:numId w:val="5"/>
        </w:numPr>
      </w:pPr>
      <w:r>
        <w:t>Examine and explore the different types of families that exist</w:t>
      </w:r>
    </w:p>
    <w:p w:rsidR="00A45350" w:rsidRPr="00FD6900" w:rsidRDefault="002F4E01" w:rsidP="00A45350">
      <w:pPr>
        <w:pStyle w:val="ListParagraph"/>
        <w:numPr>
          <w:ilvl w:val="0"/>
          <w:numId w:val="5"/>
        </w:numPr>
      </w:pPr>
      <w:r>
        <w:t>Recognise the benefits of friends and families</w:t>
      </w:r>
    </w:p>
    <w:p w:rsidR="00A45350" w:rsidRPr="00FD6900" w:rsidRDefault="002F4E01" w:rsidP="00A45350">
      <w:pPr>
        <w:pStyle w:val="ListParagraph"/>
        <w:numPr>
          <w:ilvl w:val="0"/>
          <w:numId w:val="5"/>
        </w:numPr>
      </w:pPr>
      <w:r>
        <w:t>Find out about sources of help and support for individuals, families and groups</w:t>
      </w:r>
    </w:p>
    <w:p w:rsidR="00A45350" w:rsidRPr="00FD6900" w:rsidRDefault="002F4E01" w:rsidP="00A45350">
      <w:pPr>
        <w:pStyle w:val="ListParagraph"/>
        <w:numPr>
          <w:ilvl w:val="0"/>
          <w:numId w:val="5"/>
        </w:numPr>
      </w:pPr>
      <w:r>
        <w:t>Explore and examine what influences their views, feelings and behaviour</w:t>
      </w:r>
    </w:p>
    <w:p w:rsidR="00A45350" w:rsidRPr="00FD6900" w:rsidRDefault="002F4E01" w:rsidP="00A45350">
      <w:pPr>
        <w:pStyle w:val="ListParagraph"/>
        <w:numPr>
          <w:ilvl w:val="0"/>
          <w:numId w:val="5"/>
        </w:numPr>
      </w:pPr>
      <w:r>
        <w:t>Consider the challenges and issues that can arise</w:t>
      </w:r>
    </w:p>
    <w:p w:rsidR="00A45350" w:rsidRDefault="002F4E01" w:rsidP="002F4E01">
      <w:pPr>
        <w:pStyle w:val="ListParagraph"/>
      </w:pPr>
      <w:r>
        <w:t>At home</w:t>
      </w:r>
    </w:p>
    <w:p w:rsidR="002F4E01" w:rsidRDefault="002F4E01" w:rsidP="002F4E01">
      <w:pPr>
        <w:pStyle w:val="ListParagraph"/>
      </w:pPr>
      <w:r>
        <w:t>At school</w:t>
      </w:r>
    </w:p>
    <w:p w:rsidR="002F4E01" w:rsidRDefault="002F4E01" w:rsidP="002F4E01">
      <w:pPr>
        <w:pStyle w:val="ListParagraph"/>
      </w:pPr>
      <w:r>
        <w:t>Between friends</w:t>
      </w:r>
    </w:p>
    <w:p w:rsidR="002F4E01" w:rsidRPr="00FD6900" w:rsidRDefault="002F4E01" w:rsidP="0028727E">
      <w:pPr>
        <w:pStyle w:val="ListParagraph"/>
      </w:pPr>
      <w:r>
        <w:t>And how they can be avoided</w:t>
      </w:r>
      <w:r w:rsidR="0028727E">
        <w:t>, lessened or resolved</w:t>
      </w:r>
    </w:p>
    <w:p w:rsidR="00A45350" w:rsidRPr="00FD6900" w:rsidRDefault="00A45350" w:rsidP="00A45350">
      <w:pPr>
        <w:rPr>
          <w:b/>
          <w:i/>
          <w:u w:val="single"/>
        </w:rPr>
      </w:pPr>
      <w:r w:rsidRPr="00FD6900">
        <w:rPr>
          <w:b/>
          <w:i/>
          <w:u w:val="single"/>
        </w:rPr>
        <w:t>Similarities and Differences</w:t>
      </w:r>
      <w:r w:rsidR="00955E00">
        <w:rPr>
          <w:b/>
          <w:i/>
          <w:u w:val="single"/>
        </w:rPr>
        <w:t xml:space="preserve"> </w:t>
      </w:r>
      <w:r w:rsidR="00425DF8">
        <w:tab/>
      </w:r>
      <w:r w:rsidR="00425DF8">
        <w:tab/>
      </w:r>
      <w:r w:rsidR="00425DF8">
        <w:tab/>
      </w:r>
      <w:r w:rsidR="00425DF8">
        <w:tab/>
        <w:t>P6 P7</w:t>
      </w:r>
    </w:p>
    <w:p w:rsidR="00A45350" w:rsidRPr="00FD6900" w:rsidRDefault="00771716" w:rsidP="00A45350">
      <w:pPr>
        <w:pStyle w:val="ListParagraph"/>
        <w:numPr>
          <w:ilvl w:val="0"/>
          <w:numId w:val="6"/>
        </w:numPr>
      </w:pPr>
      <w:r>
        <w:t xml:space="preserve">Examine and explore the different types of families that exist, the roles within them, and the different </w:t>
      </w:r>
      <w:r w:rsidR="008E2D87">
        <w:t xml:space="preserve">responsibilities </w:t>
      </w:r>
      <w:r w:rsidR="00955E00">
        <w:t>P6</w:t>
      </w:r>
    </w:p>
    <w:p w:rsidR="008E2D87" w:rsidRDefault="008E2D87" w:rsidP="00A45350">
      <w:pPr>
        <w:pStyle w:val="ListParagraph"/>
        <w:numPr>
          <w:ilvl w:val="0"/>
          <w:numId w:val="6"/>
        </w:numPr>
      </w:pPr>
      <w:r>
        <w:t>Know about aspects of their cultural heritage, including diversity of cultures that contribute to Northern Ireland</w:t>
      </w:r>
      <w:r w:rsidR="00955E00">
        <w:t xml:space="preserve"> ( Multi-Faith Week-All classes)</w:t>
      </w:r>
    </w:p>
    <w:p w:rsidR="00A45350" w:rsidRDefault="00D84CCA" w:rsidP="00A45350">
      <w:pPr>
        <w:pStyle w:val="ListParagraph"/>
        <w:numPr>
          <w:ilvl w:val="0"/>
          <w:numId w:val="6"/>
        </w:numPr>
      </w:pPr>
      <w:r>
        <w:t>Recognise the similarities and differences between cultures in Northern Ireland, for example food, clothes, symbols and celebrations</w:t>
      </w:r>
      <w:r w:rsidR="00876E91">
        <w:t xml:space="preserve"> P7</w:t>
      </w:r>
    </w:p>
    <w:p w:rsidR="00D84CCA" w:rsidRDefault="00D84CCA" w:rsidP="00A45350">
      <w:pPr>
        <w:pStyle w:val="ListParagraph"/>
        <w:numPr>
          <w:ilvl w:val="0"/>
          <w:numId w:val="6"/>
        </w:numPr>
      </w:pPr>
      <w:r>
        <w:t>Acknowledge that people differ in what they believe is right and wrong</w:t>
      </w:r>
      <w:r w:rsidR="00955E00">
        <w:t xml:space="preserve"> P6</w:t>
      </w:r>
    </w:p>
    <w:p w:rsidR="00D84CCA" w:rsidRDefault="00D84CCA" w:rsidP="00A45350">
      <w:pPr>
        <w:pStyle w:val="ListParagraph"/>
        <w:numPr>
          <w:ilvl w:val="0"/>
          <w:numId w:val="6"/>
        </w:numPr>
      </w:pPr>
      <w:r>
        <w:t>Recognise that people have different beliefs that shape the way they live</w:t>
      </w:r>
      <w:r w:rsidR="00955E00">
        <w:t xml:space="preserve"> P6</w:t>
      </w:r>
    </w:p>
    <w:p w:rsidR="00D84CCA" w:rsidRDefault="00D84CCA" w:rsidP="00A45350">
      <w:pPr>
        <w:pStyle w:val="ListParagraph"/>
        <w:numPr>
          <w:ilvl w:val="0"/>
          <w:numId w:val="6"/>
        </w:numPr>
      </w:pPr>
      <w:r>
        <w:t>Develop an awareness of the experiences lives and cultures of people in the wider world</w:t>
      </w:r>
      <w:r w:rsidR="00955E00">
        <w:t xml:space="preserve"> </w:t>
      </w:r>
      <w:r w:rsidR="00425DF8">
        <w:t>(Multi-Faith Week – P5 P6 P7)</w:t>
      </w:r>
    </w:p>
    <w:p w:rsidR="00D84CCA" w:rsidRPr="00FD6900" w:rsidRDefault="00D84CCA" w:rsidP="00A45350">
      <w:pPr>
        <w:pStyle w:val="ListParagraph"/>
        <w:numPr>
          <w:ilvl w:val="0"/>
          <w:numId w:val="6"/>
        </w:numPr>
      </w:pPr>
      <w:r>
        <w:t>Recognise how injustice and inequality affect people’s lives</w:t>
      </w:r>
      <w:r w:rsidR="00955E00">
        <w:t xml:space="preserve"> P7</w:t>
      </w:r>
    </w:p>
    <w:p w:rsidR="00A45350" w:rsidRDefault="00A45350" w:rsidP="00FD6900"/>
    <w:p w:rsidR="0033206D" w:rsidRDefault="0033206D" w:rsidP="00FD6900"/>
    <w:p w:rsidR="0033206D" w:rsidRDefault="0033206D" w:rsidP="00FD6900"/>
    <w:p w:rsidR="0033206D" w:rsidRDefault="0033206D" w:rsidP="00FD6900"/>
    <w:p w:rsidR="0033206D" w:rsidRDefault="0033206D" w:rsidP="00FD6900"/>
    <w:p w:rsidR="0033206D" w:rsidRDefault="0033206D" w:rsidP="00FD6900"/>
    <w:p w:rsidR="0033206D" w:rsidRDefault="0033206D" w:rsidP="00FD6900"/>
    <w:p w:rsidR="0033206D" w:rsidRDefault="0033206D" w:rsidP="0033206D">
      <w:pPr>
        <w:jc w:val="center"/>
        <w:rPr>
          <w:b/>
          <w:i/>
          <w:u w:val="single"/>
        </w:rPr>
      </w:pPr>
      <w:bookmarkStart w:id="0" w:name="_GoBack"/>
      <w:bookmarkEnd w:id="0"/>
      <w:r w:rsidRPr="0033206D">
        <w:rPr>
          <w:b/>
          <w:i/>
          <w:u w:val="single"/>
        </w:rPr>
        <w:lastRenderedPageBreak/>
        <w:t>RSE Policy</w:t>
      </w:r>
    </w:p>
    <w:p w:rsidR="0033206D" w:rsidRDefault="0033206D" w:rsidP="0033206D">
      <w:pPr>
        <w:rPr>
          <w:b/>
          <w:i/>
          <w:u w:val="single"/>
        </w:rPr>
      </w:pPr>
    </w:p>
    <w:p w:rsidR="0033206D" w:rsidRDefault="0033206D" w:rsidP="0033206D">
      <w:pPr>
        <w:rPr>
          <w:b/>
          <w:i/>
          <w:u w:val="single"/>
        </w:rPr>
      </w:pPr>
      <w:r>
        <w:rPr>
          <w:b/>
          <w:i/>
          <w:u w:val="single"/>
        </w:rPr>
        <w:t>Reviewed by PTA in January 2020:</w:t>
      </w:r>
    </w:p>
    <w:p w:rsidR="0033206D" w:rsidRDefault="0033206D" w:rsidP="0033206D">
      <w:pPr>
        <w:rPr>
          <w:b/>
          <w:i/>
          <w:u w:val="single"/>
        </w:rPr>
      </w:pPr>
    </w:p>
    <w:p w:rsidR="0033206D" w:rsidRPr="0033206D" w:rsidRDefault="0033206D" w:rsidP="0033206D">
      <w:pPr>
        <w:rPr>
          <w:b/>
          <w:i/>
          <w:u w:val="single"/>
        </w:rPr>
      </w:pPr>
      <w:r>
        <w:rPr>
          <w:b/>
          <w:i/>
          <w:u w:val="single"/>
        </w:rPr>
        <w:t>Reviewed by Teaching Staff:        21/1/20</w:t>
      </w:r>
    </w:p>
    <w:sectPr w:rsidR="0033206D" w:rsidRPr="0033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2407"/>
    <w:multiLevelType w:val="hybridMultilevel"/>
    <w:tmpl w:val="910A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C18"/>
    <w:multiLevelType w:val="hybridMultilevel"/>
    <w:tmpl w:val="7AB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1F53"/>
    <w:multiLevelType w:val="hybridMultilevel"/>
    <w:tmpl w:val="E2C8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50667"/>
    <w:multiLevelType w:val="hybridMultilevel"/>
    <w:tmpl w:val="B9F0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6D24"/>
    <w:multiLevelType w:val="hybridMultilevel"/>
    <w:tmpl w:val="BB7E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7D58"/>
    <w:multiLevelType w:val="hybridMultilevel"/>
    <w:tmpl w:val="EFF8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11EEC"/>
    <w:multiLevelType w:val="hybridMultilevel"/>
    <w:tmpl w:val="EC72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F"/>
    <w:rsid w:val="00153550"/>
    <w:rsid w:val="0021624B"/>
    <w:rsid w:val="00241648"/>
    <w:rsid w:val="00243051"/>
    <w:rsid w:val="00250E64"/>
    <w:rsid w:val="0028727E"/>
    <w:rsid w:val="002E098C"/>
    <w:rsid w:val="002F4E01"/>
    <w:rsid w:val="0033206D"/>
    <w:rsid w:val="00425DF8"/>
    <w:rsid w:val="00771716"/>
    <w:rsid w:val="00775D4F"/>
    <w:rsid w:val="0078112C"/>
    <w:rsid w:val="007F6005"/>
    <w:rsid w:val="00876E91"/>
    <w:rsid w:val="008E2D87"/>
    <w:rsid w:val="00926845"/>
    <w:rsid w:val="00955E00"/>
    <w:rsid w:val="009F214E"/>
    <w:rsid w:val="00A45350"/>
    <w:rsid w:val="00A60596"/>
    <w:rsid w:val="00AA7E82"/>
    <w:rsid w:val="00B9152F"/>
    <w:rsid w:val="00CA2236"/>
    <w:rsid w:val="00D84CCA"/>
    <w:rsid w:val="00F379B5"/>
    <w:rsid w:val="00FD6900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320D"/>
  <w15:docId w15:val="{FFEC7573-9060-49AC-B42C-BA540B2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2F"/>
    <w:pPr>
      <w:ind w:left="720"/>
      <w:contextualSpacing/>
    </w:pPr>
  </w:style>
  <w:style w:type="paragraph" w:customStyle="1" w:styleId="Default">
    <w:name w:val="Default"/>
    <w:rsid w:val="0021624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0F20-8595-43C5-BBAC-E09AA0C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1F60695F</Template>
  <TotalTime>233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Campbell</dc:creator>
  <cp:lastModifiedBy>S Campbell</cp:lastModifiedBy>
  <cp:revision>19</cp:revision>
  <cp:lastPrinted>2020-01-22T09:37:00Z</cp:lastPrinted>
  <dcterms:created xsi:type="dcterms:W3CDTF">2017-01-25T13:54:00Z</dcterms:created>
  <dcterms:modified xsi:type="dcterms:W3CDTF">2020-01-22T09:42:00Z</dcterms:modified>
</cp:coreProperties>
</file>