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Pr="001E36B9" w:rsidRDefault="00AC1677" w:rsidP="001E36B9">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1E36B9" w:rsidP="0036621C">
            <w:r>
              <w:t>26</w:t>
            </w:r>
            <w:r w:rsidRPr="001E36B9">
              <w:rPr>
                <w:vertAlign w:val="superscript"/>
              </w:rPr>
              <w:t>th</w:t>
            </w:r>
            <w:r>
              <w:t xml:space="preserve"> June 2018</w:t>
            </w:r>
          </w:p>
        </w:tc>
        <w:tc>
          <w:tcPr>
            <w:tcW w:w="3006" w:type="dxa"/>
          </w:tcPr>
          <w:p w:rsidR="00AC1677" w:rsidRDefault="00D230D5" w:rsidP="0036621C">
            <w:r>
              <w:t>Mr S Campbell</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1E36B9" w:rsidRDefault="001E36B9" w:rsidP="00AC1677">
      <w:pPr>
        <w:pStyle w:val="Heading1"/>
        <w:spacing w:before="0"/>
        <w:jc w:val="center"/>
        <w:rPr>
          <w:rFonts w:cs="Arial"/>
          <w:color w:val="auto"/>
          <w:sz w:val="32"/>
          <w:szCs w:val="32"/>
        </w:rPr>
      </w:pPr>
    </w:p>
    <w:p w:rsidR="001E36B9" w:rsidRDefault="001E36B9" w:rsidP="00AC1677">
      <w:pPr>
        <w:pStyle w:val="Heading1"/>
        <w:spacing w:before="0"/>
        <w:jc w:val="center"/>
        <w:rPr>
          <w:rFonts w:cs="Arial"/>
          <w:color w:val="auto"/>
          <w:sz w:val="32"/>
          <w:szCs w:val="32"/>
        </w:rPr>
      </w:pPr>
    </w:p>
    <w:p w:rsidR="001E36B9" w:rsidRDefault="001E36B9" w:rsidP="00AC1677">
      <w:pPr>
        <w:pStyle w:val="Heading1"/>
        <w:spacing w:before="0"/>
        <w:jc w:val="center"/>
        <w:rPr>
          <w:rFonts w:cs="Arial"/>
          <w:color w:val="auto"/>
          <w:sz w:val="32"/>
          <w:szCs w:val="32"/>
        </w:rPr>
      </w:pPr>
    </w:p>
    <w:p w:rsidR="001E36B9" w:rsidRDefault="001E36B9" w:rsidP="00AC1677">
      <w:pPr>
        <w:pStyle w:val="Heading1"/>
        <w:spacing w:before="0"/>
        <w:jc w:val="center"/>
        <w:rPr>
          <w:rFonts w:cs="Arial"/>
          <w:color w:val="auto"/>
          <w:sz w:val="32"/>
          <w:szCs w:val="32"/>
        </w:rPr>
      </w:pPr>
    </w:p>
    <w:p w:rsidR="001E36B9" w:rsidRDefault="001E36B9" w:rsidP="00AC1677">
      <w:pPr>
        <w:pStyle w:val="Heading1"/>
        <w:spacing w:before="0"/>
        <w:jc w:val="center"/>
        <w:rPr>
          <w:rFonts w:cs="Arial"/>
          <w:color w:val="auto"/>
          <w:sz w:val="32"/>
          <w:szCs w:val="32"/>
        </w:rPr>
      </w:pPr>
    </w:p>
    <w:p w:rsidR="001E36B9" w:rsidRDefault="001E36B9" w:rsidP="00AC1677">
      <w:pPr>
        <w:pStyle w:val="Heading1"/>
        <w:spacing w:before="0"/>
        <w:jc w:val="center"/>
        <w:rPr>
          <w:rFonts w:cs="Arial"/>
          <w:color w:val="auto"/>
          <w:sz w:val="32"/>
          <w:szCs w:val="32"/>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Default="001E36B9" w:rsidP="001E36B9">
      <w:pPr>
        <w:rPr>
          <w:lang w:eastAsia="en-GB"/>
        </w:rPr>
      </w:pPr>
    </w:p>
    <w:p w:rsidR="001E36B9" w:rsidRPr="001E36B9" w:rsidRDefault="001E36B9" w:rsidP="001E36B9">
      <w:pPr>
        <w:rPr>
          <w:lang w:eastAsia="en-GB"/>
        </w:rPr>
      </w:pPr>
    </w:p>
    <w:p w:rsidR="001E36B9" w:rsidRDefault="001E36B9" w:rsidP="00AC1677">
      <w:pPr>
        <w:pStyle w:val="Heading1"/>
        <w:spacing w:before="0"/>
        <w:jc w:val="center"/>
        <w:rPr>
          <w:rFonts w:cs="Arial"/>
          <w:color w:val="auto"/>
          <w:sz w:val="32"/>
          <w:szCs w:val="32"/>
        </w:rPr>
      </w:pPr>
    </w:p>
    <w:p w:rsidR="001E36B9" w:rsidRPr="001E36B9" w:rsidRDefault="001E36B9" w:rsidP="001E36B9">
      <w:pPr>
        <w:rPr>
          <w:lang w:eastAsia="en-GB"/>
        </w:rPr>
      </w:pPr>
    </w:p>
    <w:p w:rsidR="001E36B9" w:rsidRDefault="001E36B9" w:rsidP="00AC1677">
      <w:pPr>
        <w:pStyle w:val="Heading1"/>
        <w:spacing w:before="0"/>
        <w:jc w:val="center"/>
        <w:rPr>
          <w:rFonts w:cs="Arial"/>
          <w:color w:val="auto"/>
          <w:sz w:val="32"/>
          <w:szCs w:val="32"/>
        </w:rPr>
      </w:pPr>
    </w:p>
    <w:p w:rsidR="00AC1677" w:rsidRDefault="00D230D5" w:rsidP="00AC1677">
      <w:pPr>
        <w:pStyle w:val="Heading1"/>
        <w:spacing w:before="0"/>
        <w:jc w:val="center"/>
        <w:rPr>
          <w:rFonts w:cs="Arial"/>
          <w:color w:val="auto"/>
          <w:sz w:val="32"/>
          <w:szCs w:val="32"/>
        </w:rPr>
      </w:pPr>
      <w:r>
        <w:rPr>
          <w:rFonts w:cs="Arial"/>
          <w:color w:val="auto"/>
          <w:sz w:val="32"/>
          <w:szCs w:val="32"/>
        </w:rPr>
        <w:lastRenderedPageBreak/>
        <w:t>Old Warren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DF668C" w:rsidP="00AC1677">
      <w:pPr>
        <w:jc w:val="both"/>
        <w:rPr>
          <w:rFonts w:cs="Arial"/>
        </w:rPr>
      </w:pPr>
      <w:r>
        <w:rPr>
          <w:rFonts w:cs="Arial"/>
        </w:rPr>
        <w:t>Old Warren P</w:t>
      </w:r>
      <w:r w:rsidR="00D230D5">
        <w:rPr>
          <w:rFonts w:cs="Arial"/>
        </w:rPr>
        <w:t xml:space="preserve">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D230D5"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D230D5">
        <w:rPr>
          <w:sz w:val="22"/>
        </w:rPr>
        <w:t>e Principal can be contacted using the following details:-</w:t>
      </w:r>
    </w:p>
    <w:p w:rsidR="00D230D5" w:rsidRDefault="00D230D5" w:rsidP="00D230D5">
      <w:pPr>
        <w:pStyle w:val="NoSpacing"/>
      </w:pPr>
      <w:r>
        <w:tab/>
      </w:r>
      <w:r>
        <w:tab/>
        <w:t>Old Warren Primary School</w:t>
      </w:r>
    </w:p>
    <w:p w:rsidR="00D230D5" w:rsidRDefault="00D230D5" w:rsidP="00D230D5">
      <w:pPr>
        <w:pStyle w:val="NoSpacing"/>
      </w:pPr>
      <w:r>
        <w:tab/>
      </w:r>
      <w:r>
        <w:tab/>
        <w:t>147 Drumbeg Drive,</w:t>
      </w:r>
    </w:p>
    <w:p w:rsidR="00D230D5" w:rsidRDefault="00D230D5" w:rsidP="00D230D5">
      <w:pPr>
        <w:pStyle w:val="NoSpacing"/>
      </w:pPr>
      <w:r>
        <w:tab/>
      </w:r>
      <w:r>
        <w:tab/>
        <w:t>Lisburn</w:t>
      </w:r>
    </w:p>
    <w:p w:rsidR="00D230D5" w:rsidRDefault="00D230D5" w:rsidP="00D230D5">
      <w:pPr>
        <w:pStyle w:val="NoSpacing"/>
      </w:pPr>
      <w:r>
        <w:tab/>
      </w:r>
      <w:r>
        <w:tab/>
        <w:t>Antrim BT28 1QP</w:t>
      </w:r>
    </w:p>
    <w:p w:rsidR="00D230D5" w:rsidRDefault="00D230D5" w:rsidP="00D230D5">
      <w:pPr>
        <w:pStyle w:val="NoSpacing"/>
      </w:pPr>
      <w:r>
        <w:tab/>
      </w:r>
      <w:r>
        <w:tab/>
        <w:t>Tel 028 9267 9685</w:t>
      </w:r>
    </w:p>
    <w:p w:rsidR="00D230D5" w:rsidRDefault="00D230D5" w:rsidP="00AC1677">
      <w:pPr>
        <w:pStyle w:val="BodyText"/>
        <w:jc w:val="both"/>
        <w:rPr>
          <w:sz w:val="22"/>
        </w:rPr>
      </w:pPr>
    </w:p>
    <w:p w:rsidR="00D230D5" w:rsidRDefault="00AC1677" w:rsidP="00AC1677">
      <w:pPr>
        <w:pStyle w:val="BodyText"/>
        <w:jc w:val="both"/>
        <w:rPr>
          <w:rFonts w:cs="Arial"/>
          <w:color w:val="000000"/>
          <w:sz w:val="22"/>
          <w:szCs w:val="22"/>
        </w:rPr>
      </w:pPr>
      <w:r>
        <w:rPr>
          <w:sz w:val="22"/>
        </w:rPr>
        <w:t xml:space="preserve">Our Data Protection Officer is </w:t>
      </w:r>
      <w:r w:rsidR="00D230D5">
        <w:rPr>
          <w:sz w:val="22"/>
        </w:rPr>
        <w:t xml:space="preserve">the Education Authority South Eastern Region </w:t>
      </w:r>
      <w:r>
        <w:rPr>
          <w:sz w:val="22"/>
        </w:rPr>
        <w:t xml:space="preserve">and it monitors the school’s data protection procedures to ensure they </w:t>
      </w:r>
      <w:bookmarkStart w:id="6" w:name="_BPDCI_11"/>
      <w:r>
        <w:rPr>
          <w:rFonts w:cs="Arial"/>
          <w:color w:val="000000"/>
          <w:sz w:val="22"/>
          <w:szCs w:val="22"/>
        </w:rPr>
        <w:t>meet the standards and requirement</w:t>
      </w:r>
      <w:r w:rsidR="00D230D5">
        <w:rPr>
          <w:rFonts w:cs="Arial"/>
          <w:color w:val="000000"/>
          <w:sz w:val="22"/>
          <w:szCs w:val="22"/>
        </w:rPr>
        <w:t>s of the GDPR]. Please contact the</w:t>
      </w:r>
      <w:r>
        <w:rPr>
          <w:rFonts w:cs="Arial"/>
          <w:color w:val="000000"/>
          <w:sz w:val="22"/>
          <w:szCs w:val="22"/>
        </w:rPr>
        <w:t xml:space="preserve"> Data Protection Officer </w:t>
      </w:r>
      <w:bookmarkEnd w:id="6"/>
      <w:r w:rsidR="00D230D5">
        <w:rPr>
          <w:rFonts w:cs="Arial"/>
          <w:color w:val="000000"/>
          <w:sz w:val="22"/>
          <w:szCs w:val="22"/>
        </w:rPr>
        <w:t>by using the following details</w:t>
      </w:r>
    </w:p>
    <w:p w:rsidR="00D230D5" w:rsidRDefault="00D230D5" w:rsidP="00D230D5">
      <w:pPr>
        <w:pStyle w:val="NoSpacing"/>
      </w:pPr>
      <w:r>
        <w:tab/>
      </w:r>
      <w:r>
        <w:tab/>
        <w:t>EA SER,</w:t>
      </w:r>
    </w:p>
    <w:p w:rsidR="00D230D5" w:rsidRDefault="00D230D5" w:rsidP="00D230D5">
      <w:pPr>
        <w:pStyle w:val="NoSpacing"/>
      </w:pPr>
      <w:r>
        <w:tab/>
      </w:r>
      <w:r>
        <w:tab/>
        <w:t>Grahamsbridge Rd,</w:t>
      </w:r>
    </w:p>
    <w:p w:rsidR="00D230D5" w:rsidRDefault="00D230D5" w:rsidP="00D230D5">
      <w:pPr>
        <w:pStyle w:val="NoSpacing"/>
        <w:ind w:left="720" w:firstLine="720"/>
      </w:pPr>
      <w:r>
        <w:t>Dundonald,</w:t>
      </w:r>
    </w:p>
    <w:p w:rsidR="00D230D5" w:rsidRDefault="00D230D5" w:rsidP="00D230D5">
      <w:pPr>
        <w:pStyle w:val="NoSpacing"/>
        <w:ind w:left="720" w:firstLine="720"/>
      </w:pPr>
      <w:r>
        <w:t>Belfast BT 16 2HS</w:t>
      </w:r>
      <w:r>
        <w:tab/>
      </w:r>
      <w:r>
        <w:tab/>
        <w:t>Tel 028 90566 200</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bookmarkStart w:id="10" w:name="_GoBack"/>
      <w:bookmarkEnd w:id="10"/>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E81AEF"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E81AEF">
        <w:rPr>
          <w:rFonts w:cs="Arial"/>
          <w:sz w:val="22"/>
          <w:szCs w:val="22"/>
        </w:rPr>
        <w:t xml:space="preserve">statutory assessment process, </w:t>
      </w:r>
      <w:r>
        <w:rPr>
          <w:rFonts w:cs="Arial"/>
          <w:sz w:val="22"/>
          <w:szCs w:val="22"/>
        </w:rPr>
        <w:t>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r w:rsidR="00E81AEF">
        <w:rPr>
          <w:rFonts w:cs="Arial"/>
          <w:sz w:val="22"/>
          <w:szCs w:val="22"/>
        </w:rPr>
        <w:t xml:space="preserve"> (School to install CCTV at a later date)</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E81AEF" w:rsidRDefault="00E81AEF" w:rsidP="00AC1677">
      <w:pPr>
        <w:jc w:val="both"/>
        <w:rPr>
          <w:rFonts w:cs="Arial"/>
          <w:b/>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r w:rsidR="00E81AEF">
        <w:rPr>
          <w:rFonts w:cs="Arial"/>
          <w:sz w:val="22"/>
          <w:szCs w:val="22"/>
        </w:rPr>
        <w:t xml:space="preserve"> (CCTV to be installed a later date)</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E81AEF" w:rsidRDefault="00AC1677" w:rsidP="00AC1677">
      <w:pPr>
        <w:spacing w:after="240"/>
        <w:jc w:val="both"/>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bookmarkStart w:id="23" w:name="_BPDCI_59"/>
      <w:bookmarkEnd w:id="22"/>
    </w:p>
    <w:bookmarkEnd w:id="23"/>
    <w:p w:rsidR="00AC1677" w:rsidRDefault="00E81AEF" w:rsidP="00AC1677">
      <w:pPr>
        <w:spacing w:after="240"/>
        <w:jc w:val="both"/>
      </w:pPr>
      <w:r>
        <w:t>T</w:t>
      </w:r>
      <w:r w:rsidR="00AC1677">
        <w:t xml:space="preserve">he school will provide the person with parental responsibility for a pupil </w:t>
      </w:r>
      <w:bookmarkStart w:id="24" w:name="_BPDCI_61"/>
      <w:r w:rsidR="00AC1677">
        <w:t xml:space="preserve">or, if aged 13 or over, the pupil themselves, </w:t>
      </w:r>
      <w:bookmarkEnd w:id="24"/>
      <w:r w:rsidR="00AC1677">
        <w:t xml:space="preserve">with a specific and clear notice </w:t>
      </w:r>
      <w:bookmarkStart w:id="25" w:name="_BPDCD_62"/>
      <w:r w:rsidR="00AC1677">
        <w:t xml:space="preserve">which explains </w:t>
      </w:r>
      <w:bookmarkEnd w:id="25"/>
      <w:r w:rsidR="00AC1677">
        <w:t xml:space="preserve">the reasons why the data is being collected and how the data will be used.  You should be aware if you do not consent to our collection of this type of data, this will not </w:t>
      </w:r>
      <w:bookmarkStart w:id="26" w:name="_BPDCD_63"/>
      <w:r w:rsidR="00AC1677">
        <w:t xml:space="preserve">affect the standard of education we deliver </w:t>
      </w:r>
      <w:bookmarkEnd w:id="26"/>
      <w:r w:rsidR="00AC1677">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 xml:space="preserve">In determining the appropriate retention period for personal information, we consider the amount, nature, and sensitivity of the personal data, the potential risk of harm from unauthorised use or disclosure of your personal data, the purposes for which we process your </w:t>
      </w:r>
      <w:r>
        <w:lastRenderedPageBreak/>
        <w:t>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Pr="00E81AEF" w:rsidRDefault="00AC1677" w:rsidP="00E81AEF">
      <w:pPr>
        <w:jc w:val="both"/>
        <w:rPr>
          <w:rFonts w:cs="Times New Roman"/>
          <w:szCs w:val="24"/>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 xml:space="preserve">[Northern Ireland Council for Integrated Education] </w:t>
      </w:r>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 xml:space="preserve">[Middletown Centre for Autism]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2C47A5">
      <w:pPr>
        <w:pStyle w:val="NoSpacing"/>
      </w:pPr>
      <w:r>
        <w:t xml:space="preserve">We are required to share pupils’ data with the </w:t>
      </w:r>
      <w:bookmarkStart w:id="53" w:name="_BPDCD_84"/>
      <w:r>
        <w:t xml:space="preserve">Department of Education and/or the Education Authority </w:t>
      </w:r>
      <w:bookmarkEnd w:id="53"/>
      <w:r>
        <w:t xml:space="preserve">on a statutory basis. This data sharing underpins school funding and educational </w:t>
      </w:r>
      <w:r>
        <w:lastRenderedPageBreak/>
        <w:t xml:space="preserve">attainment policy and monitoring. We also share information with the NHS or a pupil’s destination upon leaving school. </w:t>
      </w:r>
    </w:p>
    <w:p w:rsidR="00AC1677" w:rsidRPr="00FC1467" w:rsidRDefault="001E36B9" w:rsidP="002C47A5">
      <w:pPr>
        <w:pStyle w:val="NoSpacing"/>
      </w:pPr>
      <w:r w:rsidRPr="00FC1467">
        <w:t xml:space="preserve"> </w:t>
      </w:r>
    </w:p>
    <w:p w:rsidR="00AC1677" w:rsidRDefault="002C47A5" w:rsidP="002C47A5">
      <w:pPr>
        <w:pStyle w:val="NoSpacing"/>
        <w:rPr>
          <w:b/>
        </w:rPr>
      </w:pPr>
      <w:r>
        <w:rPr>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Pr="001E36B9" w:rsidRDefault="00BA5BFF" w:rsidP="00AC1677">
      <w:pPr>
        <w:jc w:val="both"/>
        <w:rPr>
          <w:rFonts w:cs="Arial"/>
        </w:rPr>
      </w:pPr>
      <w:r>
        <w:rPr>
          <w:rFonts w:cs="Arial"/>
        </w:rPr>
        <w:t xml:space="preserve"> </w:t>
      </w:r>
      <w:r w:rsidR="00AC1677">
        <w:rPr>
          <w:rFonts w:cs="Arial"/>
          <w:b/>
        </w:rPr>
        <w:t>YOUR RIGHTS OF ACCESS, CORRECTION, ERASURE AND RESTRICTION</w:t>
      </w:r>
    </w:p>
    <w:p w:rsidR="001E36B9"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bookmarkEnd w:id="55"/>
      <w:r w:rsidR="001E36B9">
        <w:rPr>
          <w:rFonts w:cs="Arial"/>
        </w:rPr>
        <w:t>:-</w:t>
      </w:r>
    </w:p>
    <w:p w:rsidR="001E36B9" w:rsidRDefault="001E36B9" w:rsidP="001E36B9">
      <w:pPr>
        <w:pStyle w:val="NoSpacing"/>
        <w:ind w:left="720" w:firstLine="720"/>
      </w:pPr>
      <w:r>
        <w:t>Principal</w:t>
      </w:r>
      <w:r>
        <w:t xml:space="preserve"> </w:t>
      </w:r>
      <w:r>
        <w:t>M</w:t>
      </w:r>
      <w:r>
        <w:t>r S Campbell</w:t>
      </w:r>
    </w:p>
    <w:p w:rsidR="001E36B9" w:rsidRDefault="001E36B9" w:rsidP="001E36B9">
      <w:pPr>
        <w:pStyle w:val="NoSpacing"/>
        <w:ind w:left="720" w:firstLine="720"/>
      </w:pPr>
      <w:r>
        <w:t>Old Warren Primary School</w:t>
      </w:r>
    </w:p>
    <w:p w:rsidR="001E36B9" w:rsidRDefault="001E36B9" w:rsidP="001E36B9">
      <w:pPr>
        <w:pStyle w:val="NoSpacing"/>
      </w:pPr>
      <w:r>
        <w:tab/>
      </w:r>
      <w:r>
        <w:tab/>
        <w:t>147 Drumbeg Drive,</w:t>
      </w:r>
    </w:p>
    <w:p w:rsidR="001E36B9" w:rsidRDefault="001E36B9" w:rsidP="001E36B9">
      <w:pPr>
        <w:pStyle w:val="NoSpacing"/>
      </w:pPr>
      <w:r>
        <w:tab/>
      </w:r>
      <w:r>
        <w:tab/>
        <w:t>Lisburn</w:t>
      </w:r>
    </w:p>
    <w:p w:rsidR="001E36B9" w:rsidRDefault="001E36B9" w:rsidP="001E36B9">
      <w:pPr>
        <w:pStyle w:val="NoSpacing"/>
      </w:pPr>
      <w:r>
        <w:tab/>
      </w:r>
      <w:r>
        <w:tab/>
        <w:t>Antrim BT28 1QP</w:t>
      </w:r>
    </w:p>
    <w:p w:rsidR="001E36B9" w:rsidRDefault="001E36B9" w:rsidP="001E36B9">
      <w:pPr>
        <w:pStyle w:val="NoSpacing"/>
      </w:pPr>
      <w:r>
        <w:tab/>
      </w:r>
      <w:r>
        <w:tab/>
        <w:t>Tel 028 9267 9685</w:t>
      </w:r>
    </w:p>
    <w:p w:rsidR="001E36B9" w:rsidRDefault="001E36B9" w:rsidP="00AC1677">
      <w:pPr>
        <w:jc w:val="both"/>
        <w:rPr>
          <w:rFonts w:eastAsia="Times New Roman" w:cs="Times New Roman"/>
          <w:szCs w:val="24"/>
          <w:lang w:eastAsia="en-GB"/>
        </w:rPr>
      </w:pP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w:t>
      </w:r>
      <w:r>
        <w:lastRenderedPageBreak/>
        <w:t xml:space="preserve">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C3" w:rsidRPr="007B27AD" w:rsidRDefault="00F77AD6" w:rsidP="007B27AD">
    <w:pPr>
      <w:rPr>
        <w:sz w:val="16"/>
        <w:szCs w:val="16"/>
      </w:rPr>
    </w:pPr>
    <w:r>
      <w:rPr>
        <w:sz w:val="16"/>
        <w:szCs w:val="16"/>
      </w:rPr>
      <w:t>Version: 1.0 (June</w:t>
    </w:r>
    <w:r w:rsidR="000968B7">
      <w:rPr>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E36B9"/>
    <w:rsid w:val="001F293B"/>
    <w:rsid w:val="00217597"/>
    <w:rsid w:val="0022121D"/>
    <w:rsid w:val="00252A98"/>
    <w:rsid w:val="002717CC"/>
    <w:rsid w:val="002C47A5"/>
    <w:rsid w:val="00307FB6"/>
    <w:rsid w:val="003449CC"/>
    <w:rsid w:val="00415088"/>
    <w:rsid w:val="00440534"/>
    <w:rsid w:val="00454CF8"/>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0D5"/>
    <w:rsid w:val="00D238D4"/>
    <w:rsid w:val="00D829B6"/>
    <w:rsid w:val="00DF668C"/>
    <w:rsid w:val="00E72A26"/>
    <w:rsid w:val="00E81790"/>
    <w:rsid w:val="00E81AEF"/>
    <w:rsid w:val="00E87E14"/>
    <w:rsid w:val="00EA7CA1"/>
    <w:rsid w:val="00EE1ABA"/>
    <w:rsid w:val="00EF0153"/>
    <w:rsid w:val="00F23E81"/>
    <w:rsid w:val="00F263AA"/>
    <w:rsid w:val="00F77AD6"/>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511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NoSpacing">
    <w:name w:val="No Spacing"/>
    <w:uiPriority w:val="1"/>
    <w:qFormat/>
    <w:rsid w:val="00D230D5"/>
  </w:style>
  <w:style w:type="paragraph" w:styleId="Header">
    <w:name w:val="header"/>
    <w:basedOn w:val="Normal"/>
    <w:link w:val="HeaderChar"/>
    <w:uiPriority w:val="99"/>
    <w:unhideWhenUsed/>
    <w:rsid w:val="00DF6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68C"/>
  </w:style>
  <w:style w:type="paragraph" w:styleId="Footer">
    <w:name w:val="footer"/>
    <w:basedOn w:val="Normal"/>
    <w:link w:val="FooterChar"/>
    <w:uiPriority w:val="99"/>
    <w:unhideWhenUsed/>
    <w:rsid w:val="00DF6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68C"/>
  </w:style>
  <w:style w:type="paragraph" w:styleId="BalloonText">
    <w:name w:val="Balloon Text"/>
    <w:basedOn w:val="Normal"/>
    <w:link w:val="BalloonTextChar"/>
    <w:uiPriority w:val="99"/>
    <w:semiHidden/>
    <w:unhideWhenUsed/>
    <w:rsid w:val="002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D17F-A7A9-4B25-B01F-26B72E1A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F6A260BD</Template>
  <TotalTime>5</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Campbell</cp:lastModifiedBy>
  <cp:revision>3</cp:revision>
  <cp:lastPrinted>2018-06-26T12:05:00Z</cp:lastPrinted>
  <dcterms:created xsi:type="dcterms:W3CDTF">2018-06-26T12:03:00Z</dcterms:created>
  <dcterms:modified xsi:type="dcterms:W3CDTF">2018-06-26T12:08:00Z</dcterms:modified>
</cp:coreProperties>
</file>